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2B" w:rsidRDefault="009C112B" w:rsidP="009467DF">
      <w:pPr>
        <w:pStyle w:val="Subtitle"/>
        <w:shd w:val="clear" w:color="auto" w:fill="7030A0"/>
        <w:rPr>
          <w:rFonts w:ascii="Arial Narrow" w:hAnsi="Arial Narrow"/>
          <w:shadow/>
          <w:color w:val="FFFFFF"/>
          <w:sz w:val="22"/>
          <w:szCs w:val="22"/>
        </w:rPr>
      </w:pPr>
    </w:p>
    <w:p w:rsidR="009C112B" w:rsidRPr="00F8237F" w:rsidRDefault="009C112B" w:rsidP="009467DF">
      <w:pPr>
        <w:pStyle w:val="Subtitle"/>
        <w:shd w:val="clear" w:color="auto" w:fill="7030A0"/>
        <w:rPr>
          <w:rFonts w:ascii="Arial Narrow" w:hAnsi="Arial Narrow"/>
          <w:i/>
          <w:shadow/>
          <w:color w:val="FFFFFF"/>
          <w:sz w:val="56"/>
          <w:szCs w:val="56"/>
        </w:rPr>
      </w:pPr>
      <w:r w:rsidRPr="00F8237F">
        <w:rPr>
          <w:rFonts w:ascii="Arial Narrow" w:hAnsi="Arial Narrow"/>
          <w:i/>
          <w:shadow/>
          <w:color w:val="FFFFFF"/>
          <w:sz w:val="56"/>
          <w:szCs w:val="56"/>
        </w:rPr>
        <w:t>Régional slalom</w:t>
      </w:r>
    </w:p>
    <w:p w:rsidR="009C112B" w:rsidRDefault="009C112B" w:rsidP="009467DF">
      <w:pPr>
        <w:pStyle w:val="Subtitle"/>
        <w:shd w:val="clear" w:color="auto" w:fill="7030A0"/>
        <w:rPr>
          <w:rFonts w:ascii="Arial Narrow" w:hAnsi="Arial Narrow"/>
          <w:b w:val="0"/>
          <w:shadow/>
          <w:color w:val="FFFFFF"/>
          <w:sz w:val="56"/>
          <w:szCs w:val="56"/>
        </w:rPr>
      </w:pPr>
      <w:r>
        <w:rPr>
          <w:rFonts w:ascii="Arial Narrow" w:hAnsi="Arial Narrow"/>
          <w:b w:val="0"/>
          <w:shadow/>
          <w:color w:val="FFFFFF"/>
          <w:sz w:val="56"/>
          <w:szCs w:val="56"/>
        </w:rPr>
        <w:t xml:space="preserve">Réals - </w:t>
      </w:r>
      <w:r w:rsidRPr="00F8237F">
        <w:rPr>
          <w:rFonts w:ascii="Arial Narrow" w:hAnsi="Arial Narrow"/>
          <w:b w:val="0"/>
          <w:shadow/>
          <w:color w:val="FFFFFF"/>
          <w:sz w:val="56"/>
          <w:szCs w:val="56"/>
        </w:rPr>
        <w:t>Cessenon</w:t>
      </w:r>
      <w:r>
        <w:rPr>
          <w:rFonts w:ascii="Arial Narrow" w:hAnsi="Arial Narrow"/>
          <w:b w:val="0"/>
          <w:shadow/>
          <w:color w:val="FFFFFF"/>
          <w:sz w:val="56"/>
          <w:szCs w:val="56"/>
        </w:rPr>
        <w:t>/ Orb</w:t>
      </w:r>
    </w:p>
    <w:p w:rsidR="009C112B" w:rsidRPr="009467DF" w:rsidRDefault="009C112B" w:rsidP="009467DF">
      <w:pPr>
        <w:pStyle w:val="Subtitle"/>
        <w:shd w:val="clear" w:color="auto" w:fill="7030A0"/>
        <w:rPr>
          <w:rFonts w:ascii="Arial Narrow" w:hAnsi="Arial Narrow"/>
          <w:b w:val="0"/>
          <w:shadow/>
          <w:color w:val="FFFFFF"/>
          <w:sz w:val="56"/>
          <w:szCs w:val="56"/>
        </w:rPr>
      </w:pPr>
    </w:p>
    <w:p w:rsidR="009C112B" w:rsidRPr="00BF517D" w:rsidRDefault="009C112B">
      <w:pPr>
        <w:jc w:val="both"/>
        <w:rPr>
          <w:rFonts w:ascii="Arial Narrow" w:hAnsi="Arial Narrow"/>
          <w:b/>
          <w:bCs/>
          <w:sz w:val="32"/>
        </w:rPr>
      </w:pPr>
      <w:r w:rsidRPr="00BF517D">
        <w:rPr>
          <w:rFonts w:ascii="Arial Narrow" w:hAnsi="Arial Narrow"/>
          <w:b/>
          <w:bCs/>
          <w:sz w:val="32"/>
        </w:rPr>
        <w:t>Programme</w:t>
      </w:r>
      <w:r>
        <w:rPr>
          <w:rFonts w:ascii="Arial Narrow" w:hAnsi="Arial Narrow"/>
          <w:b/>
          <w:bCs/>
          <w:sz w:val="32"/>
        </w:rPr>
        <w:t xml:space="preserve"> prévisionnel</w:t>
      </w:r>
      <w:r w:rsidRPr="00BF517D">
        <w:rPr>
          <w:rFonts w:ascii="Arial Narrow" w:hAnsi="Arial Narrow"/>
          <w:b/>
          <w:bCs/>
          <w:sz w:val="32"/>
        </w:rPr>
        <w:t xml:space="preserve">: </w:t>
      </w:r>
    </w:p>
    <w:p w:rsidR="009C112B" w:rsidRPr="001A6B6D" w:rsidRDefault="009C112B">
      <w:pPr>
        <w:jc w:val="both"/>
        <w:rPr>
          <w:rFonts w:ascii="Arial Narrow" w:hAnsi="Arial Narrow"/>
          <w:b/>
          <w:bCs/>
          <w:sz w:val="28"/>
        </w:rPr>
      </w:pPr>
    </w:p>
    <w:p w:rsidR="009C112B" w:rsidRPr="005C59A1" w:rsidRDefault="009C112B" w:rsidP="00625F6F">
      <w:pPr>
        <w:pStyle w:val="Heading2"/>
        <w:rPr>
          <w:rFonts w:ascii="Arial Narrow" w:hAnsi="Arial Narrow"/>
        </w:rPr>
      </w:pPr>
      <w:r w:rsidRPr="001A6B6D">
        <w:rPr>
          <w:rFonts w:ascii="Arial Narrow" w:hAnsi="Arial Narrow"/>
        </w:rPr>
        <w:t xml:space="preserve">Samedi </w:t>
      </w:r>
      <w:r>
        <w:rPr>
          <w:rFonts w:ascii="Arial Narrow" w:hAnsi="Arial Narrow"/>
        </w:rPr>
        <w:t>1</w:t>
      </w:r>
      <w:r w:rsidRPr="0095670E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octobre</w:t>
      </w:r>
      <w:r w:rsidRPr="008C6953">
        <w:rPr>
          <w:rFonts w:ascii="Arial Narrow" w:hAnsi="Arial Narrow"/>
          <w:u w:val="none"/>
        </w:rPr>
        <w:t>:</w:t>
      </w:r>
      <w:r>
        <w:rPr>
          <w:rFonts w:ascii="Arial Narrow" w:hAnsi="Arial Narrow"/>
          <w:u w:val="none"/>
        </w:rPr>
        <w:t xml:space="preserve"> </w:t>
      </w:r>
      <w:r w:rsidRPr="005C59A1">
        <w:rPr>
          <w:rFonts w:ascii="Arial Narrow" w:hAnsi="Arial Narrow"/>
          <w:b w:val="0"/>
          <w:i/>
          <w:u w:val="none"/>
        </w:rPr>
        <w:t>Lâcher EDF 10 h – 18 H pour les entraînements</w:t>
      </w:r>
    </w:p>
    <w:p w:rsidR="009C112B" w:rsidRPr="001A6B6D" w:rsidRDefault="009C112B">
      <w:pPr>
        <w:jc w:val="both"/>
        <w:rPr>
          <w:rFonts w:ascii="Arial Narrow" w:hAnsi="Arial Narrow"/>
          <w:b/>
          <w:bCs/>
          <w:sz w:val="28"/>
          <w:u w:val="single"/>
        </w:rPr>
      </w:pPr>
    </w:p>
    <w:p w:rsidR="009C112B" w:rsidRPr="001A6B6D" w:rsidRDefault="009C112B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 w:rsidRPr="001A6B6D">
        <w:rPr>
          <w:rFonts w:ascii="Arial Narrow" w:hAnsi="Arial Narrow"/>
          <w:sz w:val="28"/>
        </w:rPr>
        <w:t>Navigation libre sur les portes d’entraînement</w:t>
      </w:r>
    </w:p>
    <w:p w:rsidR="009C112B" w:rsidRDefault="009C112B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13 H – 15 heures : Vérification</w:t>
      </w:r>
      <w:r w:rsidRPr="001A6B6D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+ paiement </w:t>
      </w:r>
      <w:r w:rsidRPr="001A6B6D">
        <w:rPr>
          <w:rFonts w:ascii="Arial Narrow" w:hAnsi="Arial Narrow"/>
          <w:sz w:val="28"/>
        </w:rPr>
        <w:t>des inscriptions</w:t>
      </w:r>
      <w:r>
        <w:rPr>
          <w:rFonts w:ascii="Arial Narrow" w:hAnsi="Arial Narrow"/>
          <w:sz w:val="28"/>
        </w:rPr>
        <w:t>.</w:t>
      </w:r>
    </w:p>
    <w:p w:rsidR="009C112B" w:rsidRDefault="009C112B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Fermeture du bassin: 17 H</w:t>
      </w:r>
    </w:p>
    <w:p w:rsidR="009C112B" w:rsidRDefault="009C112B">
      <w:pPr>
        <w:numPr>
          <w:ilvl w:val="0"/>
          <w:numId w:val="2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Montage du parcours à partir de 17 H</w:t>
      </w:r>
    </w:p>
    <w:p w:rsidR="009C112B" w:rsidRDefault="009C112B" w:rsidP="00487CC1">
      <w:pPr>
        <w:ind w:left="1065"/>
        <w:jc w:val="both"/>
        <w:rPr>
          <w:rFonts w:ascii="Arial Narrow" w:hAnsi="Arial Narrow"/>
          <w:sz w:val="28"/>
        </w:rPr>
      </w:pPr>
    </w:p>
    <w:p w:rsidR="009C112B" w:rsidRDefault="009C112B" w:rsidP="00625F6F">
      <w:pPr>
        <w:pStyle w:val="Heading1"/>
        <w:jc w:val="both"/>
        <w:rPr>
          <w:rFonts w:ascii="Arial Narrow" w:hAnsi="Arial Narrow"/>
          <w:sz w:val="28"/>
        </w:rPr>
      </w:pPr>
    </w:p>
    <w:p w:rsidR="009C112B" w:rsidRDefault="009C112B" w:rsidP="00625F6F">
      <w:pPr>
        <w:pStyle w:val="Heading1"/>
        <w:jc w:val="both"/>
        <w:rPr>
          <w:rFonts w:ascii="Arial Narrow" w:hAnsi="Arial Narrow"/>
          <w:b w:val="0"/>
          <w:sz w:val="28"/>
          <w:szCs w:val="28"/>
          <w:u w:val="none"/>
        </w:rPr>
      </w:pPr>
      <w:r w:rsidRPr="001A6B6D">
        <w:rPr>
          <w:rFonts w:ascii="Arial Narrow" w:hAnsi="Arial Narrow"/>
          <w:sz w:val="28"/>
        </w:rPr>
        <w:t>Dimanche</w:t>
      </w:r>
      <w:r>
        <w:rPr>
          <w:rFonts w:ascii="Arial Narrow" w:hAnsi="Arial Narrow"/>
          <w:sz w:val="28"/>
        </w:rPr>
        <w:t xml:space="preserve"> 2</w:t>
      </w:r>
      <w:r w:rsidRPr="001A6B6D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octobre 2016</w:t>
      </w:r>
      <w:r>
        <w:rPr>
          <w:rFonts w:ascii="Arial Narrow" w:hAnsi="Arial Narrow"/>
          <w:sz w:val="28"/>
          <w:u w:val="none"/>
        </w:rPr>
        <w:t xml:space="preserve">: </w:t>
      </w:r>
      <w:r w:rsidRPr="009A01BC">
        <w:rPr>
          <w:rFonts w:ascii="Arial Narrow" w:hAnsi="Arial Narrow"/>
          <w:b w:val="0"/>
          <w:i/>
          <w:sz w:val="28"/>
          <w:szCs w:val="28"/>
          <w:u w:val="none"/>
        </w:rPr>
        <w:t xml:space="preserve">Lâcher EDF </w:t>
      </w:r>
      <w:r>
        <w:rPr>
          <w:rFonts w:ascii="Arial Narrow" w:hAnsi="Arial Narrow"/>
          <w:b w:val="0"/>
          <w:i/>
          <w:sz w:val="28"/>
          <w:szCs w:val="28"/>
          <w:u w:val="none"/>
        </w:rPr>
        <w:t xml:space="preserve">8 H–16 H </w:t>
      </w:r>
      <w:r w:rsidRPr="009A01BC">
        <w:rPr>
          <w:rFonts w:ascii="Arial Narrow" w:hAnsi="Arial Narrow"/>
          <w:b w:val="0"/>
          <w:i/>
          <w:sz w:val="28"/>
          <w:szCs w:val="28"/>
          <w:u w:val="none"/>
        </w:rPr>
        <w:t>pour la compétition</w:t>
      </w:r>
      <w:r w:rsidRPr="00DF321A">
        <w:rPr>
          <w:rFonts w:ascii="Arial Narrow" w:hAnsi="Arial Narrow"/>
          <w:b w:val="0"/>
          <w:sz w:val="28"/>
          <w:szCs w:val="28"/>
          <w:u w:val="none"/>
        </w:rPr>
        <w:t xml:space="preserve"> </w:t>
      </w:r>
    </w:p>
    <w:p w:rsidR="009C112B" w:rsidRPr="00BF517D" w:rsidRDefault="009C112B" w:rsidP="00BF517D"/>
    <w:p w:rsidR="009C112B" w:rsidRPr="00487CC1" w:rsidRDefault="009C112B" w:rsidP="00487CC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487CC1">
        <w:rPr>
          <w:rFonts w:ascii="Arial Narrow" w:hAnsi="Arial Narrow"/>
          <w:sz w:val="28"/>
        </w:rPr>
        <w:t>1</w:t>
      </w:r>
      <w:r w:rsidRPr="00487CC1">
        <w:rPr>
          <w:rFonts w:ascii="Arial Narrow" w:hAnsi="Arial Narrow"/>
          <w:sz w:val="28"/>
          <w:vertAlign w:val="superscript"/>
        </w:rPr>
        <w:t>er</w:t>
      </w:r>
      <w:r w:rsidRPr="00487CC1">
        <w:rPr>
          <w:rFonts w:ascii="Arial Narrow" w:hAnsi="Arial Narrow"/>
          <w:sz w:val="28"/>
        </w:rPr>
        <w:t xml:space="preserve"> départ</w:t>
      </w:r>
      <w:r>
        <w:rPr>
          <w:rFonts w:ascii="Arial Narrow" w:hAnsi="Arial Narrow"/>
          <w:sz w:val="28"/>
        </w:rPr>
        <w:t> : 9 H</w:t>
      </w:r>
      <w:r w:rsidRPr="00487CC1">
        <w:rPr>
          <w:rFonts w:ascii="Arial Narrow" w:hAnsi="Arial Narrow"/>
          <w:sz w:val="28"/>
        </w:rPr>
        <w:t>.</w:t>
      </w:r>
    </w:p>
    <w:p w:rsidR="009C112B" w:rsidRPr="001A6B6D" w:rsidRDefault="009C112B" w:rsidP="00BF517D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Fin des courses prévues vers 16 heures.</w:t>
      </w:r>
    </w:p>
    <w:p w:rsidR="009C112B" w:rsidRDefault="009C112B">
      <w:pPr>
        <w:jc w:val="both"/>
        <w:rPr>
          <w:rFonts w:ascii="Arial Narrow" w:hAnsi="Arial Narrow"/>
          <w:sz w:val="28"/>
        </w:rPr>
      </w:pPr>
    </w:p>
    <w:p w:rsidR="009C112B" w:rsidRDefault="009C112B">
      <w:pPr>
        <w:jc w:val="both"/>
        <w:rPr>
          <w:rFonts w:ascii="Arial Narrow" w:hAnsi="Arial Narrow"/>
          <w:sz w:val="28"/>
        </w:rPr>
      </w:pPr>
      <w:r w:rsidRPr="001A6B6D">
        <w:rPr>
          <w:rFonts w:ascii="Arial Narrow" w:hAnsi="Arial Narrow"/>
          <w:sz w:val="28"/>
        </w:rPr>
        <w:t>Les ca</w:t>
      </w:r>
      <w:r>
        <w:rPr>
          <w:rFonts w:ascii="Arial Narrow" w:hAnsi="Arial Narrow"/>
          <w:sz w:val="28"/>
        </w:rPr>
        <w:t>tégories concernées : de minime</w:t>
      </w:r>
      <w:r w:rsidRPr="001A6B6D">
        <w:rPr>
          <w:rFonts w:ascii="Arial Narrow" w:hAnsi="Arial Narrow"/>
          <w:sz w:val="28"/>
        </w:rPr>
        <w:t xml:space="preserve"> à vétéran</w:t>
      </w:r>
      <w:r>
        <w:rPr>
          <w:rFonts w:ascii="Arial Narrow" w:hAnsi="Arial Narrow"/>
          <w:sz w:val="28"/>
        </w:rPr>
        <w:t xml:space="preserve"> titulaire de la Pagaie verte Eau Vive.</w:t>
      </w:r>
    </w:p>
    <w:p w:rsidR="009C112B" w:rsidRPr="001A6B6D" w:rsidRDefault="009C112B">
      <w:pPr>
        <w:jc w:val="both"/>
        <w:rPr>
          <w:rFonts w:ascii="Arial Narrow" w:hAnsi="Arial Narrow"/>
          <w:b/>
          <w:bCs/>
          <w:sz w:val="28"/>
        </w:rPr>
      </w:pPr>
    </w:p>
    <w:p w:rsidR="009C112B" w:rsidRPr="00CC52DA" w:rsidRDefault="009C112B">
      <w:pPr>
        <w:pStyle w:val="BodyText"/>
        <w:jc w:val="both"/>
        <w:rPr>
          <w:rFonts w:ascii="Arial Narrow" w:hAnsi="Arial Narrow"/>
          <w:b w:val="0"/>
          <w:bCs w:val="0"/>
          <w:i/>
          <w:iCs/>
        </w:rPr>
      </w:pPr>
      <w:r w:rsidRPr="00CC52DA">
        <w:rPr>
          <w:rFonts w:ascii="Arial Narrow" w:hAnsi="Arial Narrow"/>
          <w:b w:val="0"/>
          <w:bCs w:val="0"/>
          <w:i/>
          <w:iCs/>
        </w:rPr>
        <w:t xml:space="preserve">Le détail du programme de course sera donné samedi en fonction du nombre d’inscrits. </w:t>
      </w:r>
    </w:p>
    <w:p w:rsidR="009C112B" w:rsidRDefault="009C112B">
      <w:pPr>
        <w:pStyle w:val="BodyText"/>
        <w:jc w:val="both"/>
        <w:rPr>
          <w:rFonts w:ascii="Arial Narrow" w:hAnsi="Arial Narrow"/>
          <w:bCs w:val="0"/>
          <w:iCs/>
        </w:rPr>
      </w:pPr>
    </w:p>
    <w:p w:rsidR="009C112B" w:rsidRDefault="009C112B">
      <w:pPr>
        <w:pStyle w:val="BodyText"/>
        <w:jc w:val="both"/>
        <w:rPr>
          <w:rFonts w:ascii="Arial Narrow" w:hAnsi="Arial Narrow"/>
          <w:bCs w:val="0"/>
          <w:iCs/>
        </w:rPr>
      </w:pPr>
      <w:r>
        <w:rPr>
          <w:rFonts w:ascii="Arial Narrow" w:hAnsi="Arial Narrow"/>
          <w:bCs w:val="0"/>
          <w:iCs/>
        </w:rPr>
        <w:t xml:space="preserve">Les courses auront lieu sur le haut du bassin </w:t>
      </w:r>
      <w:r w:rsidRPr="00A3243E">
        <w:rPr>
          <w:rFonts w:ascii="Arial Narrow" w:hAnsi="Arial Narrow"/>
          <w:b w:val="0"/>
          <w:bCs w:val="0"/>
          <w:iCs/>
        </w:rPr>
        <w:t>(pas de passage des « chutes »)</w:t>
      </w:r>
      <w:r>
        <w:rPr>
          <w:rFonts w:ascii="Arial Narrow" w:hAnsi="Arial Narrow"/>
          <w:bCs w:val="0"/>
          <w:iCs/>
        </w:rPr>
        <w:t>.</w:t>
      </w:r>
    </w:p>
    <w:p w:rsidR="009C112B" w:rsidRDefault="009C112B">
      <w:pPr>
        <w:pStyle w:val="BodyText"/>
        <w:jc w:val="both"/>
        <w:rPr>
          <w:rFonts w:ascii="Arial Narrow" w:hAnsi="Arial Narrow"/>
          <w:bCs w:val="0"/>
          <w:iCs/>
        </w:rPr>
      </w:pPr>
    </w:p>
    <w:p w:rsidR="009C112B" w:rsidRDefault="009C112B" w:rsidP="00CC52DA">
      <w:pPr>
        <w:pStyle w:val="BodyText"/>
        <w:jc w:val="both"/>
        <w:rPr>
          <w:rFonts w:ascii="Arial Narrow" w:hAnsi="Arial Narrow"/>
          <w:bCs w:val="0"/>
          <w:iCs/>
        </w:rPr>
      </w:pPr>
    </w:p>
    <w:p w:rsidR="009C112B" w:rsidRDefault="009C112B" w:rsidP="00CC52DA">
      <w:pPr>
        <w:pStyle w:val="BodyText"/>
        <w:jc w:val="both"/>
        <w:rPr>
          <w:rFonts w:ascii="Arial Narrow" w:hAnsi="Arial Narrow"/>
          <w:sz w:val="32"/>
          <w:szCs w:val="32"/>
        </w:rPr>
      </w:pPr>
    </w:p>
    <w:p w:rsidR="009C112B" w:rsidRPr="00BF517D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szCs w:val="28"/>
        </w:rPr>
      </w:pPr>
      <w:r w:rsidRPr="00BF517D">
        <w:rPr>
          <w:rFonts w:ascii="Arial Narrow" w:hAnsi="Arial Narrow"/>
          <w:szCs w:val="28"/>
        </w:rPr>
        <w:t>Règlement :</w:t>
      </w:r>
    </w:p>
    <w:p w:rsidR="009C112B" w:rsidRPr="001A6B6D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szCs w:val="28"/>
        </w:rPr>
      </w:pPr>
    </w:p>
    <w:p w:rsidR="009C112B" w:rsidRPr="001A6B6D" w:rsidRDefault="009C112B" w:rsidP="00B16400">
      <w:pPr>
        <w:pStyle w:val="BodyText"/>
        <w:pBdr>
          <w:left w:val="single" w:sz="4" w:space="4" w:color="auto"/>
        </w:pBdr>
        <w:ind w:firstLine="708"/>
        <w:jc w:val="both"/>
        <w:rPr>
          <w:rFonts w:ascii="Arial Narrow" w:hAnsi="Arial Narrow"/>
          <w:b w:val="0"/>
          <w:bCs w:val="0"/>
          <w:szCs w:val="28"/>
        </w:rPr>
      </w:pPr>
      <w:r w:rsidRPr="001A6B6D">
        <w:rPr>
          <w:rFonts w:ascii="Arial Narrow" w:hAnsi="Arial Narrow"/>
          <w:szCs w:val="28"/>
        </w:rPr>
        <w:t>Pour tous les compétiteurs</w:t>
      </w:r>
      <w:r w:rsidRPr="001A6B6D">
        <w:rPr>
          <w:rFonts w:ascii="Arial Narrow" w:hAnsi="Arial Narrow"/>
          <w:b w:val="0"/>
          <w:bCs w:val="0"/>
          <w:szCs w:val="28"/>
        </w:rPr>
        <w:t>, le règlement FFCK sera appliqué. Les bateaux doivent être rendu insubmersibles</w:t>
      </w:r>
      <w:r>
        <w:rPr>
          <w:rFonts w:ascii="Arial Narrow" w:hAnsi="Arial Narrow"/>
          <w:b w:val="0"/>
          <w:bCs w:val="0"/>
          <w:szCs w:val="28"/>
        </w:rPr>
        <w:t xml:space="preserve"> et munis de bosses.</w:t>
      </w:r>
      <w:r w:rsidRPr="001A6B6D">
        <w:rPr>
          <w:rFonts w:ascii="Arial Narrow" w:hAnsi="Arial Narrow"/>
          <w:b w:val="0"/>
          <w:bCs w:val="0"/>
          <w:szCs w:val="28"/>
        </w:rPr>
        <w:t xml:space="preserve"> </w:t>
      </w:r>
      <w:r>
        <w:rPr>
          <w:rFonts w:ascii="Arial Narrow" w:hAnsi="Arial Narrow"/>
          <w:b w:val="0"/>
          <w:bCs w:val="0"/>
          <w:szCs w:val="28"/>
        </w:rPr>
        <w:t>C</w:t>
      </w:r>
      <w:r w:rsidRPr="001A6B6D">
        <w:rPr>
          <w:rFonts w:ascii="Arial Narrow" w:hAnsi="Arial Narrow"/>
          <w:b w:val="0"/>
          <w:bCs w:val="0"/>
          <w:szCs w:val="28"/>
        </w:rPr>
        <w:t xml:space="preserve">asques et gilets aux normes C.E, une paire de chaussons fermés. </w:t>
      </w:r>
    </w:p>
    <w:p w:rsidR="009C112B" w:rsidRPr="001A6B6D" w:rsidRDefault="009C112B" w:rsidP="00B16400">
      <w:pPr>
        <w:pStyle w:val="BodyText"/>
        <w:pBdr>
          <w:left w:val="single" w:sz="4" w:space="4" w:color="auto"/>
        </w:pBdr>
        <w:ind w:firstLine="708"/>
        <w:jc w:val="both"/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>Le niveau</w:t>
      </w:r>
      <w:r w:rsidRPr="001A6B6D">
        <w:rPr>
          <w:rFonts w:ascii="Arial Narrow" w:hAnsi="Arial Narrow"/>
          <w:b w:val="0"/>
          <w:bCs w:val="0"/>
          <w:szCs w:val="28"/>
        </w:rPr>
        <w:t xml:space="preserve"> « pagaie </w:t>
      </w:r>
      <w:r>
        <w:rPr>
          <w:rFonts w:ascii="Arial Narrow" w:hAnsi="Arial Narrow"/>
          <w:b w:val="0"/>
          <w:bCs w:val="0"/>
          <w:szCs w:val="28"/>
        </w:rPr>
        <w:t>verte</w:t>
      </w:r>
      <w:r w:rsidRPr="001A6B6D">
        <w:rPr>
          <w:rFonts w:ascii="Arial Narrow" w:hAnsi="Arial Narrow"/>
          <w:b w:val="0"/>
          <w:bCs w:val="0"/>
          <w:szCs w:val="28"/>
        </w:rPr>
        <w:t xml:space="preserve"> eau vive » </w:t>
      </w:r>
      <w:r>
        <w:rPr>
          <w:rFonts w:ascii="Arial Narrow" w:hAnsi="Arial Narrow"/>
          <w:b w:val="0"/>
          <w:bCs w:val="0"/>
          <w:szCs w:val="28"/>
        </w:rPr>
        <w:t>est nécessaire pour participer à la compétition.</w:t>
      </w:r>
    </w:p>
    <w:p w:rsidR="009C112B" w:rsidRPr="001A6B6D" w:rsidRDefault="009C112B" w:rsidP="00B16400">
      <w:pPr>
        <w:pStyle w:val="BodyText"/>
        <w:pBdr>
          <w:left w:val="single" w:sz="4" w:space="4" w:color="auto"/>
        </w:pBdr>
        <w:ind w:firstLine="708"/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Pr="00C72C7A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color w:val="FF0000"/>
          <w:szCs w:val="28"/>
        </w:rPr>
      </w:pPr>
      <w:r w:rsidRPr="00BF517D">
        <w:rPr>
          <w:rFonts w:ascii="Arial Narrow" w:hAnsi="Arial Narrow"/>
          <w:szCs w:val="28"/>
        </w:rPr>
        <w:t>Inscription :</w:t>
      </w:r>
      <w:r>
        <w:rPr>
          <w:rFonts w:ascii="Arial Narrow" w:hAnsi="Arial Narrow"/>
          <w:color w:val="FF0000"/>
          <w:szCs w:val="28"/>
        </w:rPr>
        <w:t xml:space="preserve"> </w:t>
      </w:r>
      <w:r>
        <w:rPr>
          <w:rFonts w:ascii="Arial Narrow" w:hAnsi="Arial Narrow"/>
          <w:color w:val="FF0000"/>
          <w:szCs w:val="28"/>
        </w:rPr>
        <w:tab/>
      </w:r>
      <w:r>
        <w:rPr>
          <w:rFonts w:ascii="Arial Narrow" w:hAnsi="Arial Narrow"/>
          <w:color w:val="FF0000"/>
          <w:szCs w:val="28"/>
        </w:rPr>
        <w:tab/>
      </w:r>
    </w:p>
    <w:p w:rsidR="009C112B" w:rsidRPr="001A6B6D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szCs w:val="28"/>
        </w:rPr>
      </w:pPr>
    </w:p>
    <w:p w:rsidR="009C112B" w:rsidRPr="00C579FE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</w:rPr>
      </w:pPr>
      <w:r w:rsidRPr="00221833">
        <w:rPr>
          <w:rFonts w:ascii="Arial Narrow" w:hAnsi="Arial Narrow"/>
          <w:b w:val="0"/>
          <w:bCs w:val="0"/>
        </w:rPr>
        <w:t>S</w:t>
      </w:r>
      <w:r w:rsidRPr="00B631C8">
        <w:rPr>
          <w:rFonts w:ascii="Arial Narrow" w:hAnsi="Arial Narrow"/>
          <w:b w:val="0"/>
          <w:bCs w:val="0"/>
        </w:rPr>
        <w:t>ur le site </w:t>
      </w:r>
      <w:r>
        <w:rPr>
          <w:rFonts w:ascii="Arial Narrow" w:hAnsi="Arial Narrow"/>
          <w:b w:val="0"/>
          <w:bCs w:val="0"/>
        </w:rPr>
        <w:t>de la FFCK</w:t>
      </w:r>
      <w:r w:rsidRPr="00B631C8">
        <w:rPr>
          <w:rFonts w:ascii="Arial Narrow" w:hAnsi="Arial Narrow"/>
          <w:b w:val="0"/>
          <w:bCs w:val="0"/>
        </w:rPr>
        <w:t xml:space="preserve">: </w:t>
      </w:r>
      <w:hyperlink r:id="rId7" w:history="1">
        <w:r w:rsidRPr="00101384">
          <w:rPr>
            <w:rStyle w:val="Hyperlink"/>
            <w:rFonts w:ascii="Arial Narrow" w:hAnsi="Arial Narrow"/>
            <w:b w:val="0"/>
            <w:bCs w:val="0"/>
          </w:rPr>
          <w:t>http://www.ffck.org/slalom/</w:t>
        </w:r>
      </w:hyperlink>
      <w:r>
        <w:rPr>
          <w:rFonts w:ascii="Arial Narrow" w:hAnsi="Arial Narrow"/>
          <w:b w:val="0"/>
          <w:bCs w:val="0"/>
        </w:rPr>
        <w:t xml:space="preserve"> </w:t>
      </w: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</w:rPr>
      </w:pPr>
    </w:p>
    <w:p w:rsidR="009C112B" w:rsidRPr="001A6B6D" w:rsidRDefault="009C112B" w:rsidP="00CC52DA">
      <w:pPr>
        <w:pBdr>
          <w:left w:val="single" w:sz="4" w:space="4" w:color="auto"/>
        </w:pBd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Concernant la catégorie « invité » prendre contact avec BERNARDEAU David : </w:t>
      </w:r>
      <w:hyperlink r:id="rId8" w:history="1">
        <w:r w:rsidRPr="00C75699">
          <w:rPr>
            <w:rStyle w:val="Hyperlink"/>
            <w:rFonts w:ascii="Arial Narrow" w:hAnsi="Arial Narrow"/>
            <w:sz w:val="28"/>
          </w:rPr>
          <w:t>dbernardeau@ffck.org</w:t>
        </w:r>
      </w:hyperlink>
      <w:r>
        <w:rPr>
          <w:rFonts w:ascii="Arial Narrow" w:hAnsi="Arial Narrow"/>
          <w:sz w:val="28"/>
        </w:rPr>
        <w:t xml:space="preserve">  </w:t>
      </w:r>
    </w:p>
    <w:p w:rsidR="009C112B" w:rsidRPr="00EA5108" w:rsidRDefault="009C112B" w:rsidP="00CC52DA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i/>
          <w:iCs/>
        </w:rPr>
      </w:pPr>
      <w:r>
        <w:rPr>
          <w:rFonts w:ascii="Arial Narrow" w:hAnsi="Arial Narrow"/>
          <w:b w:val="0"/>
          <w:bCs w:val="0"/>
          <w:i/>
          <w:iCs/>
        </w:rPr>
        <w:t>Les catégories</w:t>
      </w:r>
      <w:r w:rsidRPr="00215B17">
        <w:rPr>
          <w:rFonts w:ascii="Arial Narrow" w:hAnsi="Arial Narrow"/>
          <w:b w:val="0"/>
          <w:bCs w:val="0"/>
          <w:i/>
          <w:iCs/>
        </w:rPr>
        <w:t xml:space="preserve"> benjamin</w:t>
      </w:r>
      <w:r>
        <w:rPr>
          <w:rFonts w:ascii="Arial Narrow" w:hAnsi="Arial Narrow"/>
          <w:b w:val="0"/>
          <w:bCs w:val="0"/>
          <w:i/>
          <w:iCs/>
        </w:rPr>
        <w:t>s</w:t>
      </w:r>
      <w:r w:rsidRPr="00215B17">
        <w:rPr>
          <w:rFonts w:ascii="Arial Narrow" w:hAnsi="Arial Narrow"/>
          <w:b w:val="0"/>
          <w:bCs w:val="0"/>
          <w:i/>
          <w:iCs/>
        </w:rPr>
        <w:t xml:space="preserve"> </w:t>
      </w:r>
      <w:r>
        <w:rPr>
          <w:rFonts w:ascii="Arial Narrow" w:hAnsi="Arial Narrow"/>
          <w:b w:val="0"/>
          <w:bCs w:val="0"/>
          <w:i/>
          <w:iCs/>
        </w:rPr>
        <w:t xml:space="preserve">courront en invités (avec Pagaie Verte Eau Vive). </w:t>
      </w:r>
      <w:r w:rsidRPr="00221833">
        <w:rPr>
          <w:rFonts w:ascii="Arial Narrow" w:hAnsi="Arial Narrow"/>
          <w:b w:val="0"/>
          <w:bCs w:val="0"/>
          <w:iCs/>
        </w:rPr>
        <w:t>Pas d’inscription en ligne</w:t>
      </w:r>
      <w:r>
        <w:rPr>
          <w:rFonts w:ascii="Arial Narrow" w:hAnsi="Arial Narrow"/>
          <w:b w:val="0"/>
          <w:bCs w:val="0"/>
          <w:iCs/>
        </w:rPr>
        <w:t xml:space="preserve"> pour les invités, droit d’inscription 10 €.</w:t>
      </w:r>
    </w:p>
    <w:p w:rsidR="009C112B" w:rsidRDefault="009C112B" w:rsidP="00CC52DA">
      <w:pPr>
        <w:pStyle w:val="BodyText"/>
        <w:pBdr>
          <w:lef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 xml:space="preserve"> </w:t>
      </w:r>
    </w:p>
    <w:p w:rsidR="009C112B" w:rsidRDefault="009C112B" w:rsidP="00820FF1">
      <w:pPr>
        <w:pStyle w:val="BodyText"/>
        <w:pBdr>
          <w:left w:val="single" w:sz="4" w:space="4" w:color="auto"/>
        </w:pBdr>
        <w:jc w:val="center"/>
        <w:rPr>
          <w:rFonts w:ascii="Arial Narrow" w:hAnsi="Arial Narrow"/>
          <w:b w:val="0"/>
          <w:bCs w:val="0"/>
          <w:szCs w:val="28"/>
        </w:rPr>
      </w:pPr>
    </w:p>
    <w:p w:rsidR="009C112B" w:rsidRPr="001A6B6D" w:rsidRDefault="009C112B" w:rsidP="00E9001C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>Un droit d’inscription de 10</w:t>
      </w:r>
      <w:r w:rsidRPr="001A6B6D">
        <w:rPr>
          <w:rFonts w:ascii="Arial Narrow" w:hAnsi="Arial Narrow"/>
          <w:b w:val="0"/>
          <w:bCs w:val="0"/>
          <w:szCs w:val="28"/>
        </w:rPr>
        <w:t xml:space="preserve"> € par embarcation</w:t>
      </w:r>
      <w:r>
        <w:rPr>
          <w:rFonts w:ascii="Arial Narrow" w:hAnsi="Arial Narrow"/>
          <w:b w:val="0"/>
          <w:bCs w:val="0"/>
          <w:szCs w:val="28"/>
        </w:rPr>
        <w:t xml:space="preserve"> </w:t>
      </w:r>
      <w:r w:rsidRPr="001A6B6D">
        <w:rPr>
          <w:rFonts w:ascii="Arial Narrow" w:hAnsi="Arial Narrow"/>
          <w:b w:val="0"/>
          <w:bCs w:val="0"/>
          <w:szCs w:val="28"/>
        </w:rPr>
        <w:t xml:space="preserve">sera demandé </w:t>
      </w:r>
      <w:r w:rsidRPr="001A6B6D">
        <w:rPr>
          <w:rFonts w:ascii="Arial Narrow" w:hAnsi="Arial Narrow"/>
          <w:b w:val="0"/>
          <w:bCs w:val="0"/>
          <w:i/>
          <w:iCs/>
          <w:szCs w:val="28"/>
        </w:rPr>
        <w:t>par chèque</w:t>
      </w:r>
      <w:r w:rsidRPr="001A6B6D">
        <w:rPr>
          <w:rFonts w:ascii="Arial Narrow" w:hAnsi="Arial Narrow"/>
          <w:b w:val="0"/>
          <w:bCs w:val="0"/>
          <w:szCs w:val="28"/>
        </w:rPr>
        <w:t xml:space="preserve"> à l’ordre du : </w:t>
      </w:r>
      <w:r>
        <w:rPr>
          <w:rFonts w:ascii="Arial Narrow" w:hAnsi="Arial Narrow"/>
          <w:szCs w:val="28"/>
        </w:rPr>
        <w:t>CKC Cessenon</w:t>
      </w:r>
      <w:r>
        <w:rPr>
          <w:rFonts w:ascii="Arial Narrow" w:hAnsi="Arial Narrow"/>
          <w:b w:val="0"/>
          <w:bCs w:val="0"/>
          <w:szCs w:val="28"/>
        </w:rPr>
        <w:t xml:space="preserve"> au moment de la confirmation.</w:t>
      </w: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 xml:space="preserve"> </w:t>
      </w: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infos</w:t>
      </w:r>
      <w:r w:rsidRPr="00BF517D">
        <w:rPr>
          <w:rFonts w:ascii="Arial Narrow" w:hAnsi="Arial Narrow"/>
          <w:szCs w:val="28"/>
        </w:rPr>
        <w:t> :</w:t>
      </w: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Pr="009C4850" w:rsidRDefault="009C112B" w:rsidP="00221833">
      <w:pPr>
        <w:pStyle w:val="BodyText"/>
        <w:pBdr>
          <w:lef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 w:rsidRPr="00CC52DA">
        <w:rPr>
          <w:color w:val="0070C0"/>
        </w:rPr>
        <w:t>@</w:t>
      </w:r>
      <w:r>
        <w:t xml:space="preserve"> </w:t>
      </w:r>
      <w:hyperlink r:id="rId9" w:history="1">
        <w:r w:rsidRPr="009C4850">
          <w:rPr>
            <w:rStyle w:val="Hyperlink"/>
            <w:rFonts w:ascii="Arial Narrow" w:hAnsi="Arial Narrow"/>
            <w:b w:val="0"/>
            <w:bCs w:val="0"/>
            <w:szCs w:val="28"/>
          </w:rPr>
          <w:t>info@kayak-club-cessenon.org</w:t>
        </w:r>
      </w:hyperlink>
      <w:r w:rsidRPr="009C4850">
        <w:rPr>
          <w:rFonts w:ascii="Arial Narrow" w:hAnsi="Arial Narrow"/>
          <w:b w:val="0"/>
          <w:bCs w:val="0"/>
          <w:szCs w:val="28"/>
        </w:rPr>
        <w:t xml:space="preserve">  </w:t>
      </w:r>
    </w:p>
    <w:p w:rsidR="009C112B" w:rsidRDefault="009C112B" w:rsidP="00221833">
      <w:pPr>
        <w:pStyle w:val="BodyText"/>
        <w:pBdr>
          <w:left w:val="single" w:sz="4" w:space="4" w:color="auto"/>
        </w:pBdr>
        <w:jc w:val="both"/>
      </w:pPr>
      <w:r w:rsidRPr="00CC52DA">
        <w:rPr>
          <w:color w:val="0070C0"/>
          <w:szCs w:val="28"/>
        </w:rPr>
        <w:sym w:font="Wingdings" w:char="F03A"/>
      </w:r>
      <w:r>
        <w:t xml:space="preserve"> </w:t>
      </w:r>
      <w:hyperlink r:id="rId10" w:history="1">
        <w:r w:rsidRPr="009C4850">
          <w:rPr>
            <w:rStyle w:val="Hyperlink"/>
            <w:rFonts w:ascii="Arial Narrow" w:hAnsi="Arial Narrow"/>
            <w:b w:val="0"/>
            <w:bCs w:val="0"/>
            <w:szCs w:val="28"/>
          </w:rPr>
          <w:t>www.kayak-club-cessenon.org</w:t>
        </w:r>
      </w:hyperlink>
    </w:p>
    <w:p w:rsidR="009C112B" w:rsidRDefault="009C112B" w:rsidP="00221833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  <w:r w:rsidRPr="00993CB1">
        <w:rPr>
          <w:rFonts w:ascii="Arial Narrow" w:hAnsi="Arial Narrow"/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9" o:spid="_x0000_i1025" type="#_x0000_t75" alt="Logo FB.jpg" style="width:12pt;height:12pt;visibility:visible">
            <v:imagedata r:id="rId11" o:title=""/>
          </v:shape>
        </w:pict>
      </w:r>
      <w:r>
        <w:rPr>
          <w:rFonts w:ascii="Arial Narrow" w:hAnsi="Arial Narrow"/>
          <w:b w:val="0"/>
          <w:bCs w:val="0"/>
          <w:szCs w:val="28"/>
        </w:rPr>
        <w:t xml:space="preserve"> </w:t>
      </w:r>
      <w:hyperlink r:id="rId12" w:history="1">
        <w:r w:rsidRPr="00101384">
          <w:rPr>
            <w:rStyle w:val="Hyperlink"/>
            <w:rFonts w:ascii="Arial Narrow" w:hAnsi="Arial Narrow"/>
            <w:b w:val="0"/>
            <w:bCs w:val="0"/>
            <w:szCs w:val="28"/>
          </w:rPr>
          <w:t>https://www.facebook.com/CanoeKayakClubCessenon/</w:t>
        </w:r>
      </w:hyperlink>
      <w:r>
        <w:rPr>
          <w:rFonts w:ascii="Arial Narrow" w:hAnsi="Arial Narrow"/>
          <w:b w:val="0"/>
          <w:bCs w:val="0"/>
          <w:szCs w:val="28"/>
        </w:rPr>
        <w:t xml:space="preserve"> </w:t>
      </w: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4pt;margin-top:4.95pt;width:125.25pt;height:86.95pt;z-index:251656704" strokecolor="white">
            <v:textbox>
              <w:txbxContent>
                <w:p w:rsidR="009C112B" w:rsidRDefault="009C112B">
                  <w:r w:rsidRPr="00DF2D11">
                    <w:rPr>
                      <w:noProof/>
                    </w:rPr>
                    <w:pict>
                      <v:shape id="Image 3" o:spid="_x0000_i1027" type="#_x0000_t75" alt="logo-ckcc-rouge---copie.jpg" style="width:105.75pt;height:77.25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B16400">
      <w:pPr>
        <w:pStyle w:val="BodyText"/>
        <w:pBdr>
          <w:lef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sz w:val="32"/>
        </w:rPr>
      </w:pPr>
      <w:r w:rsidRPr="00B631C8">
        <w:rPr>
          <w:rFonts w:ascii="Arial Narrow" w:hAnsi="Arial Narrow"/>
          <w:sz w:val="32"/>
        </w:rPr>
        <w:t>HEBERGEMENTS </w:t>
      </w:r>
    </w:p>
    <w:p w:rsidR="009C112B" w:rsidRPr="00B631C8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sz w:val="32"/>
        </w:rPr>
      </w:pPr>
    </w:p>
    <w:p w:rsidR="009C112B" w:rsidRPr="00582F02" w:rsidRDefault="009C112B" w:rsidP="000F0659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 w:rsidRPr="00582F02">
        <w:rPr>
          <w:rFonts w:ascii="Arial Narrow" w:hAnsi="Arial Narrow"/>
          <w:b w:val="0"/>
          <w:bCs w:val="0"/>
          <w:szCs w:val="28"/>
        </w:rPr>
        <w:t xml:space="preserve">Métairie Sicard (50 places) </w:t>
      </w:r>
      <w:r w:rsidRPr="00582F02">
        <w:rPr>
          <w:rFonts w:ascii="Arial Narrow" w:hAnsi="Arial Narrow"/>
          <w:szCs w:val="28"/>
        </w:rPr>
        <w:t>St Nazaire de Ladarez</w:t>
      </w:r>
      <w:r w:rsidRPr="00582F02">
        <w:rPr>
          <w:rFonts w:ascii="Arial Narrow" w:hAnsi="Arial Narrow"/>
          <w:b w:val="0"/>
          <w:bCs w:val="0"/>
          <w:szCs w:val="28"/>
        </w:rPr>
        <w:t>: 04.67.31.39.90</w:t>
      </w:r>
    </w:p>
    <w:p w:rsidR="009C112B" w:rsidRPr="00582F02" w:rsidRDefault="009C112B" w:rsidP="000F0659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>Logiverts (</w:t>
      </w:r>
      <w:r w:rsidRPr="00582F02">
        <w:rPr>
          <w:rFonts w:ascii="Arial Narrow" w:hAnsi="Arial Narrow"/>
          <w:b w:val="0"/>
          <w:bCs w:val="0"/>
          <w:szCs w:val="28"/>
        </w:rPr>
        <w:t xml:space="preserve">10 </w:t>
      </w:r>
      <w:r>
        <w:rPr>
          <w:rFonts w:ascii="Arial Narrow" w:hAnsi="Arial Narrow"/>
          <w:b w:val="0"/>
          <w:bCs w:val="0"/>
          <w:szCs w:val="28"/>
        </w:rPr>
        <w:t>gîtes</w:t>
      </w:r>
      <w:r w:rsidRPr="00582F02">
        <w:rPr>
          <w:rFonts w:ascii="Arial Narrow" w:hAnsi="Arial Narrow"/>
          <w:b w:val="0"/>
          <w:bCs w:val="0"/>
          <w:szCs w:val="28"/>
        </w:rPr>
        <w:t xml:space="preserve">) </w:t>
      </w:r>
      <w:r>
        <w:rPr>
          <w:rFonts w:ascii="Arial Narrow" w:hAnsi="Arial Narrow"/>
          <w:szCs w:val="28"/>
        </w:rPr>
        <w:t>Creissan</w:t>
      </w:r>
      <w:r>
        <w:rPr>
          <w:rFonts w:ascii="Arial Narrow" w:hAnsi="Arial Narrow"/>
          <w:b w:val="0"/>
          <w:bCs w:val="0"/>
          <w:szCs w:val="28"/>
        </w:rPr>
        <w:t>: 04.67.93.81.85</w:t>
      </w:r>
    </w:p>
    <w:p w:rsidR="009C112B" w:rsidRPr="00582F02" w:rsidRDefault="009C112B" w:rsidP="000F0659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 w:rsidRPr="00582F02">
        <w:rPr>
          <w:rFonts w:ascii="Arial Narrow" w:hAnsi="Arial Narrow"/>
          <w:b w:val="0"/>
          <w:bCs w:val="0"/>
          <w:szCs w:val="28"/>
        </w:rPr>
        <w:t xml:space="preserve">Domaine de la Baume </w:t>
      </w:r>
      <w:r w:rsidRPr="00582F02">
        <w:rPr>
          <w:rFonts w:ascii="Arial Narrow" w:hAnsi="Arial Narrow"/>
          <w:szCs w:val="28"/>
        </w:rPr>
        <w:t>Puisserguier</w:t>
      </w:r>
      <w:r w:rsidRPr="00582F02">
        <w:rPr>
          <w:rFonts w:ascii="Arial Narrow" w:hAnsi="Arial Narrow"/>
          <w:b w:val="0"/>
          <w:bCs w:val="0"/>
          <w:szCs w:val="28"/>
        </w:rPr>
        <w:t> : 04.67.38.16.22</w:t>
      </w:r>
    </w:p>
    <w:p w:rsidR="009C112B" w:rsidRPr="00582F02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 xml:space="preserve">Gîte Molinier à </w:t>
      </w:r>
      <w:r w:rsidRPr="00D032DD">
        <w:rPr>
          <w:rFonts w:ascii="Arial Narrow" w:hAnsi="Arial Narrow"/>
          <w:bCs w:val="0"/>
          <w:szCs w:val="28"/>
        </w:rPr>
        <w:t>Cessenon</w:t>
      </w:r>
      <w:r>
        <w:rPr>
          <w:rFonts w:ascii="Arial Narrow" w:hAnsi="Arial Narrow"/>
          <w:b w:val="0"/>
          <w:bCs w:val="0"/>
          <w:szCs w:val="28"/>
        </w:rPr>
        <w:t xml:space="preserve"> (6 places et 2 places) : 06.43.85.44.29</w:t>
      </w:r>
    </w:p>
    <w:p w:rsidR="009C112B" w:rsidRPr="00582F02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  <w:r w:rsidRPr="00582F02">
        <w:rPr>
          <w:rFonts w:ascii="Arial Narrow" w:hAnsi="Arial Narrow"/>
          <w:b w:val="0"/>
          <w:bCs w:val="0"/>
          <w:szCs w:val="28"/>
        </w:rPr>
        <w:t xml:space="preserve">Hôtel </w:t>
      </w:r>
      <w:r w:rsidRPr="00582F02">
        <w:rPr>
          <w:rFonts w:ascii="Arial Narrow" w:hAnsi="Arial Narrow"/>
          <w:szCs w:val="28"/>
        </w:rPr>
        <w:t>Saint Chinian</w:t>
      </w:r>
      <w:r w:rsidRPr="00582F02">
        <w:rPr>
          <w:rFonts w:ascii="Arial Narrow" w:hAnsi="Arial Narrow"/>
          <w:b w:val="0"/>
          <w:bCs w:val="0"/>
          <w:szCs w:val="28"/>
        </w:rPr>
        <w:t> :</w:t>
      </w:r>
    </w:p>
    <w:p w:rsidR="009C112B" w:rsidRPr="00582F02" w:rsidRDefault="009C112B" w:rsidP="00712971">
      <w:pPr>
        <w:pStyle w:val="BodyText"/>
        <w:pBdr>
          <w:right w:val="single" w:sz="4" w:space="4" w:color="auto"/>
        </w:pBdr>
        <w:ind w:firstLine="708"/>
        <w:jc w:val="both"/>
        <w:rPr>
          <w:rFonts w:ascii="Arial Narrow" w:hAnsi="Arial Narrow"/>
          <w:b w:val="0"/>
          <w:bCs w:val="0"/>
          <w:szCs w:val="28"/>
        </w:rPr>
      </w:pPr>
      <w:r w:rsidRPr="00582F02">
        <w:rPr>
          <w:rFonts w:ascii="Arial Narrow" w:hAnsi="Arial Narrow"/>
          <w:b w:val="0"/>
          <w:bCs w:val="0"/>
          <w:szCs w:val="28"/>
        </w:rPr>
        <w:t>Le Pressoir : 04.67.38.18.60</w:t>
      </w:r>
    </w:p>
    <w:p w:rsidR="009C112B" w:rsidRPr="00582F02" w:rsidRDefault="009C112B" w:rsidP="00B13BFA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>Gîte Sandrine et Tom</w:t>
      </w:r>
      <w:r w:rsidRPr="00B13BFA">
        <w:rPr>
          <w:rFonts w:ascii="Arial Narrow" w:hAnsi="Arial Narrow"/>
          <w:b w:val="0"/>
          <w:bCs w:val="0"/>
          <w:szCs w:val="28"/>
        </w:rPr>
        <w:t xml:space="preserve"> </w:t>
      </w:r>
      <w:r>
        <w:rPr>
          <w:rFonts w:ascii="Arial Narrow" w:hAnsi="Arial Narrow"/>
          <w:b w:val="0"/>
          <w:bCs w:val="0"/>
          <w:szCs w:val="28"/>
        </w:rPr>
        <w:t xml:space="preserve">à </w:t>
      </w:r>
      <w:r w:rsidRPr="00B13BFA">
        <w:rPr>
          <w:rFonts w:ascii="Arial Narrow" w:hAnsi="Arial Narrow"/>
          <w:bCs w:val="0"/>
          <w:szCs w:val="28"/>
        </w:rPr>
        <w:t>Cessenon</w:t>
      </w:r>
      <w:r>
        <w:rPr>
          <w:rFonts w:ascii="Arial Narrow" w:hAnsi="Arial Narrow"/>
          <w:b w:val="0"/>
          <w:bCs w:val="0"/>
          <w:szCs w:val="28"/>
        </w:rPr>
        <w:t> : 8 places: 06 03 34 12 55</w:t>
      </w:r>
    </w:p>
    <w:p w:rsidR="009C112B" w:rsidRPr="00582F02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 w:val="0"/>
          <w:bCs w:val="0"/>
          <w:szCs w:val="28"/>
        </w:rPr>
      </w:pPr>
      <w:r w:rsidRPr="00582F02">
        <w:rPr>
          <w:rFonts w:ascii="Arial Narrow" w:hAnsi="Arial Narrow"/>
          <w:b w:val="0"/>
          <w:bCs w:val="0"/>
          <w:szCs w:val="28"/>
        </w:rPr>
        <w:t>Hôtel</w:t>
      </w:r>
      <w:r>
        <w:rPr>
          <w:rFonts w:ascii="Arial Narrow" w:hAnsi="Arial Narrow"/>
          <w:b w:val="0"/>
          <w:bCs w:val="0"/>
          <w:szCs w:val="28"/>
        </w:rPr>
        <w:t xml:space="preserve"> </w:t>
      </w:r>
      <w:r w:rsidRPr="00582F02">
        <w:rPr>
          <w:rFonts w:ascii="Arial Narrow" w:hAnsi="Arial Narrow"/>
          <w:szCs w:val="28"/>
        </w:rPr>
        <w:t>Cazouls les Béziers</w:t>
      </w:r>
      <w:r w:rsidRPr="00582F02">
        <w:rPr>
          <w:rFonts w:ascii="Arial Narrow" w:hAnsi="Arial Narrow"/>
          <w:b w:val="0"/>
          <w:bCs w:val="0"/>
          <w:szCs w:val="28"/>
        </w:rPr>
        <w:t> :</w:t>
      </w:r>
    </w:p>
    <w:p w:rsidR="009C112B" w:rsidRPr="00582F02" w:rsidRDefault="009C112B" w:rsidP="000F0659">
      <w:pPr>
        <w:pStyle w:val="BodyText"/>
        <w:pBdr>
          <w:right w:val="single" w:sz="4" w:space="4" w:color="auto"/>
        </w:pBdr>
        <w:ind w:firstLine="708"/>
        <w:rPr>
          <w:rFonts w:ascii="Arial Narrow" w:hAnsi="Arial Narrow"/>
          <w:b w:val="0"/>
          <w:bCs w:val="0"/>
          <w:szCs w:val="28"/>
        </w:rPr>
      </w:pPr>
      <w:r>
        <w:rPr>
          <w:noProof/>
        </w:rPr>
        <w:pict>
          <v:shape id="_x0000_s1027" type="#_x0000_t202" style="position:absolute;left:0;text-align:left;margin-left:225pt;margin-top:.65pt;width:78.75pt;height:67.25pt;z-index:251653632;mso-wrap-style:none" stroked="f">
            <v:textbox style="mso-next-textbox:#_x0000_s1027;mso-fit-shape-to-text:t">
              <w:txbxContent>
                <w:p w:rsidR="009C112B" w:rsidRPr="00AC29C5" w:rsidRDefault="009C112B" w:rsidP="000F0659"/>
              </w:txbxContent>
            </v:textbox>
          </v:shape>
        </w:pict>
      </w:r>
      <w:r w:rsidRPr="00582F02">
        <w:rPr>
          <w:rFonts w:ascii="Arial Narrow" w:hAnsi="Arial Narrow"/>
          <w:b w:val="0"/>
          <w:bCs w:val="0"/>
          <w:szCs w:val="28"/>
        </w:rPr>
        <w:t>Les Agapes : 04.67.93.61.96</w:t>
      </w:r>
    </w:p>
    <w:p w:rsidR="009C112B" w:rsidRPr="00582F02" w:rsidRDefault="009C112B" w:rsidP="000F0659">
      <w:pPr>
        <w:pStyle w:val="BodyText"/>
        <w:pBdr>
          <w:right w:val="single" w:sz="4" w:space="4" w:color="auto"/>
        </w:pBdr>
        <w:ind w:firstLine="708"/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0F0659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 w:rsidRPr="00582F02">
        <w:rPr>
          <w:rFonts w:ascii="Arial Narrow" w:hAnsi="Arial Narrow"/>
          <w:b w:val="0"/>
          <w:bCs w:val="0"/>
          <w:szCs w:val="28"/>
        </w:rPr>
        <w:t xml:space="preserve">Formule 1 </w:t>
      </w:r>
      <w:r w:rsidRPr="00582F02">
        <w:rPr>
          <w:rFonts w:ascii="Arial Narrow" w:hAnsi="Arial Narrow"/>
          <w:bCs w:val="0"/>
          <w:szCs w:val="28"/>
        </w:rPr>
        <w:t>Béziers</w:t>
      </w:r>
      <w:r w:rsidRPr="00582F02">
        <w:rPr>
          <w:rFonts w:ascii="Arial Narrow" w:hAnsi="Arial Narrow"/>
          <w:b w:val="0"/>
          <w:bCs w:val="0"/>
          <w:szCs w:val="28"/>
        </w:rPr>
        <w:t> : 08.91.70.51.84</w:t>
      </w:r>
    </w:p>
    <w:p w:rsidR="009C112B" w:rsidRDefault="009C112B" w:rsidP="000F0659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0F0659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b w:val="0"/>
          <w:bCs w:val="0"/>
          <w:szCs w:val="28"/>
        </w:rPr>
        <w:t>Office de tourisme de Cessenon : 04.67.89.65.32</w:t>
      </w:r>
    </w:p>
    <w:p w:rsidR="009C112B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 w:val="0"/>
          <w:bCs w:val="0"/>
        </w:rPr>
      </w:pPr>
      <w:r>
        <w:rPr>
          <w:noProof/>
        </w:rPr>
        <w:pict>
          <v:shape id="_x0000_s1028" type="#_x0000_t202" style="position:absolute;left:0;text-align:left;margin-left:195.5pt;margin-top:2.1pt;width:76.65pt;height:56.7pt;z-index:251659776" strokecolor="white">
            <v:textbox>
              <w:txbxContent>
                <w:p w:rsidR="009C112B" w:rsidRDefault="009C112B">
                  <w:r w:rsidRPr="00DF2D11">
                    <w:rPr>
                      <w:noProof/>
                    </w:rPr>
                    <w:pict>
                      <v:shape id="Image 2" o:spid="_x0000_i1029" type="#_x0000_t75" alt="images.jpg" style="width:50.25pt;height:50.2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1.75pt;margin-top:2.15pt;width:97pt;height:105.95pt;z-index:251658752" strokecolor="white">
            <v:textbox style="mso-fit-shape-to-text:t">
              <w:txbxContent>
                <w:p w:rsidR="009C112B" w:rsidRDefault="009C112B">
                  <w:r w:rsidRPr="00DF2D11">
                    <w:rPr>
                      <w:noProof/>
                    </w:rPr>
                    <w:pict>
                      <v:shape id="Image 0" o:spid="_x0000_i1031" type="#_x0000_t75" alt="133bsandwich[1].jpg" style="width:82.5pt;height:52.5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</w:p>
    <w:p w:rsidR="009C112B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Cs w:val="0"/>
        </w:rPr>
      </w:pPr>
      <w:r w:rsidRPr="002C4962">
        <w:rPr>
          <w:rFonts w:ascii="Arial Narrow" w:hAnsi="Arial Narrow"/>
          <w:bCs w:val="0"/>
        </w:rPr>
        <w:t>♦</w:t>
      </w:r>
      <w:r>
        <w:rPr>
          <w:rFonts w:ascii="Arial Narrow" w:hAnsi="Arial Narrow"/>
          <w:bCs w:val="0"/>
        </w:rPr>
        <w:t xml:space="preserve"> Buvette/ sandwich sur le bassin</w:t>
      </w:r>
    </w:p>
    <w:p w:rsidR="009C112B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Cs w:val="0"/>
        </w:rPr>
      </w:pPr>
    </w:p>
    <w:p w:rsidR="009C112B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Cs w:val="0"/>
        </w:rPr>
      </w:pPr>
    </w:p>
    <w:p w:rsidR="009C112B" w:rsidRPr="002C4962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Cs w:val="0"/>
        </w:rPr>
      </w:pPr>
      <w:r w:rsidRPr="002C4962">
        <w:rPr>
          <w:rFonts w:ascii="Arial Narrow" w:hAnsi="Arial Narrow"/>
          <w:bCs w:val="0"/>
        </w:rPr>
        <w:t>♦ Infos courses:</w:t>
      </w:r>
    </w:p>
    <w:p w:rsidR="009C112B" w:rsidRPr="00DB37FA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Cs w:val="0"/>
        </w:rPr>
      </w:pPr>
      <w:r w:rsidRPr="002C4962">
        <w:rPr>
          <w:rFonts w:ascii="Arial Narrow" w:hAnsi="Arial Narrow"/>
          <w:b w:val="0"/>
          <w:bCs w:val="0"/>
        </w:rPr>
        <w:t>CKC Cessenon sur Orb</w:t>
      </w:r>
      <w:r>
        <w:rPr>
          <w:rFonts w:ascii="Arial Narrow" w:hAnsi="Arial Narrow"/>
          <w:b w:val="0"/>
          <w:bCs w:val="0"/>
        </w:rPr>
        <w:t> </w:t>
      </w:r>
      <w:r>
        <w:rPr>
          <w:rFonts w:ascii="Arial Narrow" w:hAnsi="Arial Narrow"/>
          <w:bCs w:val="0"/>
        </w:rPr>
        <w:t xml:space="preserve">: </w:t>
      </w:r>
      <w:hyperlink r:id="rId16" w:history="1">
        <w:r w:rsidRPr="009C4850">
          <w:rPr>
            <w:rStyle w:val="Hyperlink"/>
            <w:rFonts w:ascii="Arial Narrow" w:hAnsi="Arial Narrow"/>
          </w:rPr>
          <w:t>info@kayak-club-cessenon.org</w:t>
        </w:r>
      </w:hyperlink>
      <w:r>
        <w:t xml:space="preserve"> </w:t>
      </w:r>
      <w:r w:rsidRPr="00107CAC">
        <w:rPr>
          <w:rFonts w:ascii="Arial Narrow" w:hAnsi="Arial Narrow"/>
          <w:bCs w:val="0"/>
        </w:rPr>
        <w:tab/>
      </w:r>
      <w:r>
        <w:rPr>
          <w:rFonts w:ascii="Arial Narrow" w:hAnsi="Arial Narrow"/>
          <w:b w:val="0"/>
          <w:bCs w:val="0"/>
        </w:rPr>
        <w:t xml:space="preserve"> </w:t>
      </w:r>
    </w:p>
    <w:p w:rsidR="009C112B" w:rsidRDefault="009C112B" w:rsidP="000F0659">
      <w:pPr>
        <w:pStyle w:val="BodyText"/>
        <w:pBdr>
          <w:right w:val="single" w:sz="4" w:space="4" w:color="auto"/>
        </w:pBdr>
        <w:jc w:val="both"/>
        <w:rPr>
          <w:rFonts w:ascii="Arial Narrow" w:hAnsi="Arial Narrow"/>
          <w:b w:val="0"/>
          <w:bCs w:val="0"/>
        </w:rPr>
      </w:pPr>
    </w:p>
    <w:p w:rsidR="009C112B" w:rsidRPr="00FC44B8" w:rsidRDefault="009C112B" w:rsidP="000F0659">
      <w:pPr>
        <w:pStyle w:val="BodyText"/>
        <w:pBdr>
          <w:right w:val="single" w:sz="4" w:space="4" w:color="auto"/>
        </w:pBdr>
        <w:rPr>
          <w:rFonts w:ascii="Arial Narrow" w:hAnsi="Arial Narrow"/>
          <w:b w:val="0"/>
          <w:bCs w:val="0"/>
          <w:szCs w:val="28"/>
        </w:rPr>
      </w:pPr>
    </w:p>
    <w:p w:rsidR="009C112B" w:rsidRDefault="009C112B" w:rsidP="009467DF">
      <w:pPr>
        <w:pStyle w:val="BodyText"/>
        <w:pBdr>
          <w:right w:val="single" w:sz="4" w:space="4" w:color="auto"/>
        </w:pBdr>
        <w:shd w:val="clear" w:color="auto" w:fill="7030A0"/>
        <w:rPr>
          <w:rFonts w:ascii="Arial Narrow" w:hAnsi="Arial Narrow"/>
          <w:bCs w:val="0"/>
          <w:szCs w:val="28"/>
        </w:rPr>
      </w:pPr>
      <w:r w:rsidRPr="00E24220">
        <w:rPr>
          <w:rFonts w:ascii="Arial Narrow" w:hAnsi="Arial Narrow"/>
          <w:bCs w:val="0"/>
          <w:szCs w:val="28"/>
        </w:rPr>
        <w:t>Pour se rendre au bassin de Réals :</w:t>
      </w:r>
    </w:p>
    <w:p w:rsidR="009C112B" w:rsidRPr="00E24220" w:rsidRDefault="009C112B" w:rsidP="009467DF">
      <w:pPr>
        <w:pStyle w:val="BodyText"/>
        <w:pBdr>
          <w:right w:val="single" w:sz="4" w:space="4" w:color="auto"/>
        </w:pBdr>
        <w:shd w:val="clear" w:color="auto" w:fill="7030A0"/>
        <w:rPr>
          <w:rFonts w:ascii="Arial Narrow" w:hAnsi="Arial Narrow"/>
          <w:bCs w:val="0"/>
          <w:szCs w:val="28"/>
        </w:rPr>
      </w:pPr>
    </w:p>
    <w:p w:rsidR="009C112B" w:rsidRDefault="009C112B" w:rsidP="009467DF">
      <w:pPr>
        <w:pStyle w:val="BodyText"/>
        <w:pBdr>
          <w:right w:val="single" w:sz="4" w:space="4" w:color="auto"/>
        </w:pBdr>
        <w:shd w:val="clear" w:color="auto" w:fill="7030A0"/>
        <w:rPr>
          <w:rFonts w:ascii="Arial Narrow" w:hAnsi="Arial Narrow"/>
          <w:b w:val="0"/>
          <w:bCs w:val="0"/>
          <w:sz w:val="24"/>
        </w:rPr>
      </w:pPr>
      <w:r w:rsidRPr="00107CAC">
        <w:rPr>
          <w:rFonts w:ascii="Arial Narrow" w:hAnsi="Arial Narrow"/>
          <w:bCs w:val="0"/>
        </w:rPr>
        <w:t>♦</w:t>
      </w:r>
      <w:r>
        <w:rPr>
          <w:rFonts w:ascii="Arial Narrow" w:hAnsi="Arial Narrow"/>
          <w:bCs w:val="0"/>
        </w:rPr>
        <w:t xml:space="preserve"> Sortie autoroute Béziers Ouest :</w:t>
      </w:r>
    </w:p>
    <w:p w:rsidR="009C112B" w:rsidRPr="00E24220" w:rsidRDefault="009C112B" w:rsidP="009467DF">
      <w:pPr>
        <w:pStyle w:val="BodyText"/>
        <w:pBdr>
          <w:right w:val="single" w:sz="4" w:space="4" w:color="auto"/>
        </w:pBdr>
        <w:shd w:val="clear" w:color="auto" w:fill="7030A0"/>
        <w:rPr>
          <w:rFonts w:ascii="Arial Narrow" w:hAnsi="Arial Narrow"/>
          <w:b w:val="0"/>
          <w:bCs w:val="0"/>
          <w:szCs w:val="28"/>
        </w:rPr>
      </w:pPr>
      <w:r w:rsidRPr="00E24220">
        <w:rPr>
          <w:rFonts w:ascii="Arial Narrow" w:hAnsi="Arial Narrow"/>
          <w:b w:val="0"/>
          <w:bCs w:val="0"/>
          <w:szCs w:val="28"/>
        </w:rPr>
        <w:t>Suivre Mazamet/ Castres</w:t>
      </w:r>
      <w:r>
        <w:rPr>
          <w:rFonts w:ascii="Arial Narrow" w:hAnsi="Arial Narrow"/>
          <w:b w:val="0"/>
          <w:bCs w:val="0"/>
          <w:szCs w:val="28"/>
        </w:rPr>
        <w:t>, puis Maraussan, Cazouls les Béziers puis Cessenon/ Réals.</w:t>
      </w:r>
    </w:p>
    <w:p w:rsidR="009C112B" w:rsidRDefault="009C112B" w:rsidP="009467DF">
      <w:pPr>
        <w:pStyle w:val="BodyText"/>
        <w:pBdr>
          <w:right w:val="single" w:sz="4" w:space="4" w:color="auto"/>
        </w:pBdr>
        <w:shd w:val="clear" w:color="auto" w:fill="7030A0"/>
        <w:jc w:val="both"/>
        <w:rPr>
          <w:rFonts w:ascii="Arial Narrow" w:hAnsi="Arial Narrow"/>
          <w:b w:val="0"/>
          <w:bCs w:val="0"/>
          <w:szCs w:val="28"/>
        </w:rPr>
      </w:pPr>
      <w:r>
        <w:rPr>
          <w:noProof/>
        </w:rPr>
        <w:pict>
          <v:shape id="_x0000_s1030" type="#_x0000_t202" style="position:absolute;left:0;text-align:left;margin-left:369.15pt;margin-top:14.75pt;width:95.75pt;height:105.85pt;z-index:251661824" strokecolor="white">
            <v:textbox style="mso-next-textbox:#_x0000_s1030;mso-fit-shape-to-text:t">
              <w:txbxContent>
                <w:p w:rsidR="009C112B" w:rsidRDefault="009C112B">
                  <w:r w:rsidRPr="00DF2D11">
                    <w:rPr>
                      <w:noProof/>
                    </w:rPr>
                    <w:pict>
                      <v:shape id="Image 1" o:spid="_x0000_i1033" type="#_x0000_t75" alt="logo cessenon adresse.jpg" style="width:88.5pt;height:66.75pt;visibility:visible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 Narrow" w:hAnsi="Arial Narrow"/>
          <w:b w:val="0"/>
          <w:bCs w:val="0"/>
          <w:szCs w:val="28"/>
        </w:rPr>
        <w:t xml:space="preserve">Coordonnées GPS : </w:t>
      </w:r>
      <w:r w:rsidRPr="005F02D2">
        <w:rPr>
          <w:rFonts w:ascii="Arial Narrow" w:hAnsi="Arial Narrow"/>
          <w:bCs w:val="0"/>
          <w:szCs w:val="28"/>
        </w:rPr>
        <w:t>Long</w:t>
      </w:r>
      <w:r>
        <w:rPr>
          <w:rFonts w:ascii="Arial Narrow" w:hAnsi="Arial Narrow"/>
          <w:b w:val="0"/>
          <w:bCs w:val="0"/>
          <w:szCs w:val="28"/>
        </w:rPr>
        <w:t> : 3°5’18 E</w:t>
      </w:r>
      <w:r>
        <w:rPr>
          <w:rFonts w:ascii="Arial Narrow" w:hAnsi="Arial Narrow"/>
          <w:b w:val="0"/>
          <w:bCs w:val="0"/>
          <w:szCs w:val="28"/>
        </w:rPr>
        <w:tab/>
      </w:r>
      <w:r>
        <w:rPr>
          <w:rFonts w:ascii="Arial Narrow" w:hAnsi="Arial Narrow"/>
          <w:b w:val="0"/>
          <w:bCs w:val="0"/>
          <w:szCs w:val="28"/>
        </w:rPr>
        <w:tab/>
      </w:r>
      <w:r>
        <w:rPr>
          <w:rFonts w:ascii="Arial Narrow" w:hAnsi="Arial Narrow"/>
          <w:bCs w:val="0"/>
          <w:szCs w:val="28"/>
        </w:rPr>
        <w:t>L</w:t>
      </w:r>
      <w:r w:rsidRPr="005F02D2">
        <w:rPr>
          <w:rFonts w:ascii="Arial Narrow" w:hAnsi="Arial Narrow"/>
          <w:bCs w:val="0"/>
          <w:szCs w:val="28"/>
        </w:rPr>
        <w:t>at</w:t>
      </w:r>
      <w:r>
        <w:rPr>
          <w:rFonts w:ascii="Arial Narrow" w:hAnsi="Arial Narrow"/>
          <w:b w:val="0"/>
          <w:bCs w:val="0"/>
          <w:szCs w:val="28"/>
        </w:rPr>
        <w:t> : 43°26’11 N</w:t>
      </w:r>
    </w:p>
    <w:p w:rsidR="009C112B" w:rsidRPr="003D1C75" w:rsidRDefault="009C112B" w:rsidP="009467DF">
      <w:pPr>
        <w:pStyle w:val="BodyText"/>
        <w:pBdr>
          <w:right w:val="single" w:sz="4" w:space="4" w:color="auto"/>
        </w:pBdr>
        <w:shd w:val="clear" w:color="auto" w:fill="7030A0"/>
        <w:jc w:val="both"/>
        <w:rPr>
          <w:rFonts w:ascii="Arial Narrow" w:hAnsi="Arial Narrow"/>
          <w:b w:val="0"/>
          <w:bCs w:val="0"/>
          <w:szCs w:val="28"/>
        </w:rPr>
      </w:pPr>
    </w:p>
    <w:p w:rsidR="009C112B" w:rsidRPr="009C3B97" w:rsidRDefault="009C112B" w:rsidP="009467DF">
      <w:pPr>
        <w:pStyle w:val="BodyText"/>
        <w:shd w:val="clear" w:color="auto" w:fill="7030A0"/>
        <w:jc w:val="center"/>
        <w:rPr>
          <w:rFonts w:ascii="Arial Narrow" w:hAnsi="Arial Narrow"/>
          <w:bCs w:val="0"/>
          <w:color w:val="FFFFFF"/>
          <w:spacing w:val="40"/>
          <w:sz w:val="92"/>
          <w:szCs w:val="92"/>
        </w:rPr>
      </w:pPr>
      <w:r w:rsidRPr="009C3B97">
        <w:rPr>
          <w:rFonts w:ascii="Arial Narrow" w:hAnsi="Arial Narrow"/>
          <w:bCs w:val="0"/>
          <w:color w:val="FFFFFF"/>
          <w:spacing w:val="40"/>
          <w:sz w:val="92"/>
          <w:szCs w:val="92"/>
        </w:rPr>
        <w:t>Canoë Kayak</w:t>
      </w:r>
    </w:p>
    <w:p w:rsidR="009C112B" w:rsidRPr="009C3B97" w:rsidRDefault="009C112B" w:rsidP="009467DF">
      <w:pPr>
        <w:pStyle w:val="BodyText"/>
        <w:shd w:val="clear" w:color="auto" w:fill="7030A0"/>
        <w:jc w:val="center"/>
        <w:rPr>
          <w:rFonts w:ascii="Arial Narrow" w:hAnsi="Arial Narrow"/>
          <w:b w:val="0"/>
          <w:bCs w:val="0"/>
          <w:color w:val="FFFFFF"/>
          <w:spacing w:val="40"/>
          <w:sz w:val="52"/>
          <w:szCs w:val="52"/>
        </w:rPr>
      </w:pPr>
      <w:r w:rsidRPr="009C3B97">
        <w:rPr>
          <w:rFonts w:ascii="Arial Narrow" w:hAnsi="Arial Narrow"/>
          <w:b w:val="0"/>
          <w:bCs w:val="0"/>
          <w:color w:val="FFFFFF"/>
          <w:spacing w:val="40"/>
          <w:sz w:val="52"/>
          <w:szCs w:val="52"/>
        </w:rPr>
        <w:t>Régional slalom de Réals</w:t>
      </w:r>
    </w:p>
    <w:p w:rsidR="009C112B" w:rsidRPr="009C3B97" w:rsidRDefault="009C112B" w:rsidP="009467DF">
      <w:pPr>
        <w:pStyle w:val="BodyText"/>
        <w:shd w:val="clear" w:color="auto" w:fill="7030A0"/>
        <w:jc w:val="center"/>
        <w:rPr>
          <w:rFonts w:ascii="Arial Narrow" w:hAnsi="Arial Narrow"/>
          <w:b w:val="0"/>
          <w:bCs w:val="0"/>
          <w:color w:val="FFFFFF"/>
          <w:sz w:val="32"/>
          <w:szCs w:val="32"/>
        </w:rPr>
      </w:pPr>
      <w:r w:rsidRPr="009C3B97">
        <w:rPr>
          <w:rFonts w:ascii="Arial Narrow" w:hAnsi="Arial Narrow"/>
          <w:bCs w:val="0"/>
          <w:color w:val="FFFFFF"/>
          <w:sz w:val="32"/>
          <w:szCs w:val="32"/>
        </w:rPr>
        <w:t>« Slalom Bertrand »</w:t>
      </w:r>
      <w:r w:rsidRPr="009C3B97">
        <w:rPr>
          <w:rFonts w:ascii="Arial Narrow" w:hAnsi="Arial Narrow"/>
          <w:b w:val="0"/>
          <w:bCs w:val="0"/>
          <w:color w:val="FFFFFF"/>
          <w:sz w:val="32"/>
          <w:szCs w:val="32"/>
        </w:rPr>
        <w:t xml:space="preserve"> Cessenon sur Orb.</w:t>
      </w:r>
    </w:p>
    <w:p w:rsidR="009C112B" w:rsidRDefault="009C112B" w:rsidP="000F0659">
      <w:pPr>
        <w:pStyle w:val="BodyText"/>
        <w:jc w:val="both"/>
        <w:rPr>
          <w:rFonts w:ascii="Arial Narrow" w:hAnsi="Arial Narrow"/>
          <w:b w:val="0"/>
          <w:bCs w:val="0"/>
        </w:rPr>
      </w:pPr>
      <w:r>
        <w:rPr>
          <w:noProof/>
        </w:rPr>
        <w:pict>
          <v:shape id="_x0000_s1031" type="#_x0000_t202" style="position:absolute;left:0;text-align:left;margin-left:-.9pt;margin-top:7.15pt;width:362.35pt;height:228.1pt;z-index:251657728" strokecolor="white">
            <v:textbox style="mso-next-textbox:#_x0000_s1031">
              <w:txbxContent>
                <w:p w:rsidR="009C112B" w:rsidRDefault="009C112B">
                  <w:r w:rsidRPr="00DF2D11">
                    <w:rPr>
                      <w:noProof/>
                    </w:rPr>
                    <w:pict>
                      <v:shape id="Image 6" o:spid="_x0000_i1035" type="#_x0000_t75" alt="Clement.jpg" style="width:352.5pt;height:235.5pt;visibility:visible">
                        <v:imagedata r:id="rId18" o:title=""/>
                      </v:shape>
                    </w:pict>
                  </w:r>
                </w:p>
                <w:p w:rsidR="009C112B" w:rsidRDefault="009C112B"/>
                <w:p w:rsidR="009C112B" w:rsidRDefault="009C112B"/>
                <w:p w:rsidR="009C112B" w:rsidRDefault="009C112B"/>
              </w:txbxContent>
            </v:textbox>
          </v:shape>
        </w:pict>
      </w:r>
    </w:p>
    <w:p w:rsidR="009C112B" w:rsidRDefault="009C112B" w:rsidP="003D1C75">
      <w:pPr>
        <w:pStyle w:val="BodyText"/>
        <w:keepNext/>
        <w:jc w:val="center"/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Default="009C112B" w:rsidP="00B16400">
      <w:pPr>
        <w:pStyle w:val="Caption"/>
        <w:jc w:val="right"/>
        <w:rPr>
          <w:i/>
          <w:color w:val="auto"/>
        </w:rPr>
      </w:pPr>
    </w:p>
    <w:p w:rsidR="009C112B" w:rsidRPr="00B16400" w:rsidRDefault="009C112B" w:rsidP="00B16400">
      <w:pPr>
        <w:pStyle w:val="Caption"/>
        <w:jc w:val="right"/>
        <w:rPr>
          <w:rFonts w:ascii="Arial Narrow" w:hAnsi="Arial Narrow"/>
          <w:b w:val="0"/>
          <w:bCs w:val="0"/>
          <w:i/>
          <w:color w:val="auto"/>
        </w:rPr>
      </w:pPr>
      <w:r>
        <w:rPr>
          <w:i/>
          <w:color w:val="auto"/>
        </w:rPr>
        <w:t>Clément CLARET  (C.K.C. Cessenon)</w:t>
      </w:r>
    </w:p>
    <w:p w:rsidR="009C112B" w:rsidRPr="009C3B97" w:rsidRDefault="009C112B" w:rsidP="009467DF">
      <w:pPr>
        <w:pStyle w:val="BodyText"/>
        <w:shd w:val="clear" w:color="auto" w:fill="7030A0"/>
        <w:jc w:val="center"/>
        <w:rPr>
          <w:rFonts w:ascii="Arial Narrow" w:hAnsi="Arial Narrow"/>
          <w:b w:val="0"/>
          <w:bCs w:val="0"/>
          <w:color w:val="FFFFFF"/>
          <w:sz w:val="32"/>
          <w:szCs w:val="32"/>
        </w:rPr>
      </w:pPr>
      <w:r w:rsidRPr="009C3B97">
        <w:rPr>
          <w:rFonts w:ascii="Arial Narrow" w:hAnsi="Arial Narrow"/>
          <w:bCs w:val="0"/>
          <w:color w:val="FFFFFF"/>
          <w:sz w:val="32"/>
          <w:szCs w:val="32"/>
        </w:rPr>
        <w:t xml:space="preserve">Samedi </w:t>
      </w:r>
      <w:r>
        <w:rPr>
          <w:rFonts w:ascii="Arial Narrow" w:hAnsi="Arial Narrow"/>
          <w:bCs w:val="0"/>
          <w:color w:val="FFFFFF"/>
          <w:sz w:val="32"/>
          <w:szCs w:val="32"/>
        </w:rPr>
        <w:t>1</w:t>
      </w:r>
      <w:r w:rsidRPr="0095670E">
        <w:rPr>
          <w:rFonts w:ascii="Arial Narrow" w:hAnsi="Arial Narrow"/>
          <w:bCs w:val="0"/>
          <w:color w:val="FFFFFF"/>
          <w:sz w:val="32"/>
          <w:szCs w:val="32"/>
          <w:vertAlign w:val="superscript"/>
        </w:rPr>
        <w:t>er</w:t>
      </w:r>
      <w:r>
        <w:rPr>
          <w:rFonts w:ascii="Arial Narrow" w:hAnsi="Arial Narrow"/>
          <w:bCs w:val="0"/>
          <w:color w:val="FFFFFF"/>
          <w:sz w:val="32"/>
          <w:szCs w:val="32"/>
        </w:rPr>
        <w:t xml:space="preserve"> </w:t>
      </w:r>
      <w:r w:rsidRPr="009C3B97">
        <w:rPr>
          <w:rFonts w:ascii="Arial Narrow" w:hAnsi="Arial Narrow"/>
          <w:b w:val="0"/>
          <w:bCs w:val="0"/>
          <w:color w:val="FFFFFF"/>
          <w:sz w:val="32"/>
          <w:szCs w:val="32"/>
        </w:rPr>
        <w:t>(</w:t>
      </w:r>
      <w:r>
        <w:rPr>
          <w:rFonts w:ascii="Arial Narrow" w:hAnsi="Arial Narrow"/>
          <w:b w:val="0"/>
          <w:bCs w:val="0"/>
          <w:color w:val="FFFFFF"/>
          <w:sz w:val="32"/>
          <w:szCs w:val="32"/>
        </w:rPr>
        <w:t>entrainements</w:t>
      </w:r>
      <w:r w:rsidRPr="009C3B97">
        <w:rPr>
          <w:rFonts w:ascii="Arial Narrow" w:hAnsi="Arial Narrow"/>
          <w:b w:val="0"/>
          <w:bCs w:val="0"/>
          <w:color w:val="FFFFFF"/>
          <w:sz w:val="32"/>
          <w:szCs w:val="32"/>
        </w:rPr>
        <w:t xml:space="preserve"> à partir de 15 H)</w:t>
      </w:r>
      <w:r>
        <w:rPr>
          <w:rFonts w:ascii="Arial Narrow" w:hAnsi="Arial Narrow"/>
          <w:b w:val="0"/>
          <w:bCs w:val="0"/>
          <w:color w:val="FFFFFF"/>
          <w:sz w:val="32"/>
          <w:szCs w:val="32"/>
        </w:rPr>
        <w:t xml:space="preserve"> et</w:t>
      </w:r>
    </w:p>
    <w:p w:rsidR="009C112B" w:rsidRPr="009C3B97" w:rsidRDefault="009C112B" w:rsidP="009467DF">
      <w:pPr>
        <w:pStyle w:val="BodyText"/>
        <w:shd w:val="clear" w:color="auto" w:fill="7030A0"/>
        <w:jc w:val="center"/>
        <w:rPr>
          <w:rFonts w:ascii="Arial Narrow" w:hAnsi="Arial Narrow"/>
          <w:b w:val="0"/>
          <w:bCs w:val="0"/>
          <w:color w:val="FFFFFF"/>
          <w:sz w:val="32"/>
          <w:szCs w:val="32"/>
        </w:rPr>
      </w:pPr>
      <w:r w:rsidRPr="009C3B97">
        <w:rPr>
          <w:rFonts w:ascii="Arial Narrow" w:hAnsi="Arial Narrow"/>
          <w:bCs w:val="0"/>
          <w:color w:val="FFFFFF"/>
          <w:sz w:val="32"/>
          <w:szCs w:val="32"/>
        </w:rPr>
        <w:t xml:space="preserve">Dimanche </w:t>
      </w:r>
      <w:r>
        <w:rPr>
          <w:rFonts w:ascii="Arial Narrow" w:hAnsi="Arial Narrow"/>
          <w:bCs w:val="0"/>
          <w:color w:val="FFFFFF"/>
          <w:sz w:val="32"/>
          <w:szCs w:val="32"/>
        </w:rPr>
        <w:t>2</w:t>
      </w:r>
      <w:r w:rsidRPr="009C3B97">
        <w:rPr>
          <w:rFonts w:ascii="Arial Narrow" w:hAnsi="Arial Narrow"/>
          <w:bCs w:val="0"/>
          <w:color w:val="FFFFFF"/>
          <w:sz w:val="32"/>
          <w:szCs w:val="32"/>
        </w:rPr>
        <w:t xml:space="preserve"> </w:t>
      </w:r>
      <w:r>
        <w:rPr>
          <w:rFonts w:ascii="Arial Narrow" w:hAnsi="Arial Narrow"/>
          <w:bCs w:val="0"/>
          <w:color w:val="FFFFFF"/>
          <w:sz w:val="32"/>
          <w:szCs w:val="32"/>
        </w:rPr>
        <w:t>octobre</w:t>
      </w:r>
      <w:r w:rsidRPr="009C3B97">
        <w:rPr>
          <w:rFonts w:ascii="Arial Narrow" w:hAnsi="Arial Narrow"/>
          <w:bCs w:val="0"/>
          <w:color w:val="FFFFFF"/>
          <w:sz w:val="32"/>
          <w:szCs w:val="32"/>
        </w:rPr>
        <w:t xml:space="preserve"> 201</w:t>
      </w:r>
      <w:r>
        <w:rPr>
          <w:rFonts w:ascii="Arial Narrow" w:hAnsi="Arial Narrow"/>
          <w:bCs w:val="0"/>
          <w:color w:val="FFFFFF"/>
          <w:sz w:val="32"/>
          <w:szCs w:val="32"/>
        </w:rPr>
        <w:t>6</w:t>
      </w:r>
      <w:r w:rsidRPr="009C3B97">
        <w:rPr>
          <w:rFonts w:ascii="Arial Narrow" w:hAnsi="Arial Narrow"/>
          <w:b w:val="0"/>
          <w:bCs w:val="0"/>
          <w:color w:val="FFFFFF"/>
          <w:sz w:val="32"/>
          <w:szCs w:val="32"/>
        </w:rPr>
        <w:t xml:space="preserve"> (courses à partir de 9 H 15)</w:t>
      </w:r>
    </w:p>
    <w:p w:rsidR="009C112B" w:rsidRDefault="009C112B" w:rsidP="000F0659">
      <w:pPr>
        <w:pStyle w:val="BodyText"/>
        <w:jc w:val="right"/>
        <w:rPr>
          <w:rFonts w:ascii="Arial Narrow" w:hAnsi="Arial Narrow"/>
          <w:b w:val="0"/>
          <w:bCs w:val="0"/>
        </w:rPr>
      </w:pPr>
      <w:r>
        <w:rPr>
          <w:noProof/>
        </w:rPr>
        <w:pict>
          <v:shape id="_x0000_s1032" type="#_x0000_t202" style="position:absolute;left:0;text-align:left;margin-left:286.6pt;margin-top:5.6pt;width:90pt;height:57.75pt;z-index:251660800" strokecolor="white">
            <v:textbox>
              <w:txbxContent>
                <w:p w:rsidR="009C112B" w:rsidRDefault="009C112B">
                  <w:r w:rsidRPr="00DF2D11">
                    <w:rPr>
                      <w:noProof/>
                    </w:rPr>
                    <w:pict>
                      <v:shape id="Image 5" o:spid="_x0000_i1037" type="#_x0000_t75" alt="LOGO_FFCK.gif" style="width:1in;height:49.5pt;visibility:visible">
                        <v:imagedata r:id="rId1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Image 3" o:spid="_x0000_s1033" type="#_x0000_t75" alt="hérault sport couleur.jpg" style="position:absolute;left:0;text-align:left;margin-left:-17.85pt;margin-top:10.2pt;width:65.75pt;height:46.55pt;z-index:251654656;visibility:visible;mso-wrap-distance-bottom:.42pt">
            <v:imagedata r:id="rId20" o:title=""/>
            <o:lock v:ext="edit" aspectratio="f"/>
          </v:shape>
        </w:pict>
      </w:r>
    </w:p>
    <w:p w:rsidR="009C112B" w:rsidRDefault="009C112B" w:rsidP="00B16400">
      <w:pPr>
        <w:pStyle w:val="BodyText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Organisé par le</w:t>
      </w:r>
    </w:p>
    <w:p w:rsidR="009C112B" w:rsidRDefault="009C112B" w:rsidP="003D1C75">
      <w:pPr>
        <w:pStyle w:val="BodyText"/>
        <w:jc w:val="center"/>
        <w:rPr>
          <w:rFonts w:ascii="Arial Narrow" w:hAnsi="Arial Narrow"/>
          <w:bCs w:val="0"/>
          <w:szCs w:val="28"/>
        </w:rPr>
      </w:pPr>
    </w:p>
    <w:p w:rsidR="009C112B" w:rsidRPr="003D1C75" w:rsidRDefault="009C112B" w:rsidP="003D1C75">
      <w:pPr>
        <w:pStyle w:val="BodyText"/>
        <w:jc w:val="center"/>
        <w:rPr>
          <w:rFonts w:ascii="Arial Narrow" w:hAnsi="Arial Narrow"/>
          <w:bCs w:val="0"/>
          <w:szCs w:val="28"/>
        </w:rPr>
      </w:pPr>
      <w:r w:rsidRPr="00E93C82">
        <w:rPr>
          <w:rFonts w:ascii="Arial Narrow" w:hAnsi="Arial Narrow"/>
          <w:bCs w:val="0"/>
          <w:szCs w:val="28"/>
        </w:rPr>
        <w:t xml:space="preserve">Canoë Kayak </w:t>
      </w:r>
      <w:r>
        <w:rPr>
          <w:rFonts w:ascii="Arial Narrow" w:hAnsi="Arial Narrow"/>
          <w:bCs w:val="0"/>
          <w:szCs w:val="28"/>
        </w:rPr>
        <w:t>Club de Cessenon/ Orb</w:t>
      </w:r>
    </w:p>
    <w:p w:rsidR="009C112B" w:rsidRPr="000C0A0D" w:rsidRDefault="009C112B" w:rsidP="000F0659">
      <w:pPr>
        <w:pStyle w:val="BodyText"/>
        <w:jc w:val="both"/>
        <w:rPr>
          <w:rFonts w:ascii="Arial Narrow" w:hAnsi="Arial Narrow"/>
          <w:b w:val="0"/>
          <w:bCs w:val="0"/>
          <w:sz w:val="16"/>
          <w:szCs w:val="16"/>
        </w:rPr>
      </w:pPr>
    </w:p>
    <w:p w:rsidR="009C112B" w:rsidRPr="00D73FA3" w:rsidRDefault="009C112B" w:rsidP="000F0659">
      <w:pPr>
        <w:pStyle w:val="BodyText"/>
        <w:pBdr>
          <w:top w:val="single" w:sz="4" w:space="0" w:color="auto"/>
        </w:pBdr>
        <w:jc w:val="center"/>
        <w:rPr>
          <w:rFonts w:ascii="Arial Narrow" w:hAnsi="Arial Narrow"/>
          <w:b w:val="0"/>
          <w:bCs w:val="0"/>
          <w:i/>
          <w:sz w:val="24"/>
        </w:rPr>
      </w:pPr>
      <w:r>
        <w:rPr>
          <w:noProof/>
        </w:rPr>
        <w:pict>
          <v:shape id="Image 8" o:spid="_x0000_s1034" type="#_x0000_t75" alt="EDF_webRVB.jpg" style="position:absolute;left:0;text-align:left;margin-left:324.85pt;margin-top:8.5pt;width:37.5pt;height:51.75pt;z-index:251655680;visibility:visible">
            <v:imagedata r:id="rId21" o:title=""/>
          </v:shape>
        </w:pict>
      </w:r>
      <w:r w:rsidRPr="00D73FA3">
        <w:rPr>
          <w:rFonts w:ascii="Arial Narrow" w:hAnsi="Arial Narrow"/>
          <w:b w:val="0"/>
          <w:bCs w:val="0"/>
          <w:i/>
          <w:sz w:val="24"/>
        </w:rPr>
        <w:t>Avec le concours de :</w:t>
      </w:r>
    </w:p>
    <w:p w:rsidR="009C112B" w:rsidRDefault="009C112B" w:rsidP="00133693">
      <w:pPr>
        <w:pStyle w:val="BodyTex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 w:val="0"/>
          <w:sz w:val="24"/>
        </w:rPr>
        <w:t xml:space="preserve">   </w:t>
      </w:r>
      <w:r w:rsidRPr="00133693">
        <w:rPr>
          <w:rFonts w:ascii="Arial Narrow" w:hAnsi="Arial Narrow"/>
          <w:b w:val="0"/>
          <w:sz w:val="24"/>
        </w:rPr>
        <w:t>La</w:t>
      </w:r>
      <w:r>
        <w:rPr>
          <w:rFonts w:ascii="Arial Narrow" w:hAnsi="Arial Narrow"/>
          <w:sz w:val="24"/>
        </w:rPr>
        <w:t xml:space="preserve"> Municipalité de Cessenon</w:t>
      </w:r>
      <w:r w:rsidRPr="00133693">
        <w:rPr>
          <w:rFonts w:ascii="Arial Narrow" w:hAnsi="Arial Narrow"/>
          <w:b w:val="0"/>
          <w:sz w:val="24"/>
        </w:rPr>
        <w:t>,</w:t>
      </w:r>
      <w:r>
        <w:rPr>
          <w:rFonts w:ascii="Arial Narrow" w:hAnsi="Arial Narrow"/>
          <w:sz w:val="24"/>
        </w:rPr>
        <w:t xml:space="preserve"> Hérault Sport</w:t>
      </w:r>
      <w:r w:rsidRPr="00133693">
        <w:rPr>
          <w:rFonts w:ascii="Arial Narrow" w:hAnsi="Arial Narrow"/>
          <w:b w:val="0"/>
          <w:sz w:val="24"/>
        </w:rPr>
        <w:t xml:space="preserve">, </w:t>
      </w:r>
      <w:r w:rsidRPr="00D73FA3">
        <w:rPr>
          <w:rFonts w:ascii="Arial Narrow" w:hAnsi="Arial Narrow"/>
          <w:sz w:val="24"/>
        </w:rPr>
        <w:t>EDF</w:t>
      </w:r>
      <w:r w:rsidRPr="00133693">
        <w:rPr>
          <w:rFonts w:ascii="Arial Narrow" w:hAnsi="Arial Narrow"/>
          <w:b w:val="0"/>
          <w:sz w:val="24"/>
        </w:rPr>
        <w:t>,</w:t>
      </w:r>
      <w:r w:rsidRPr="00D73FA3">
        <w:rPr>
          <w:rFonts w:ascii="Arial Narrow" w:hAnsi="Arial Narrow"/>
          <w:sz w:val="24"/>
        </w:rPr>
        <w:t xml:space="preserve"> </w:t>
      </w:r>
    </w:p>
    <w:p w:rsidR="009C112B" w:rsidRPr="00133693" w:rsidRDefault="009C112B" w:rsidP="00133693">
      <w:pPr>
        <w:pStyle w:val="BodyText"/>
        <w:jc w:val="center"/>
        <w:rPr>
          <w:rFonts w:ascii="Arial Narrow" w:hAnsi="Arial Narrow"/>
          <w:sz w:val="24"/>
        </w:rPr>
      </w:pPr>
      <w:r w:rsidRPr="00D73FA3">
        <w:rPr>
          <w:rFonts w:ascii="Arial Narrow" w:hAnsi="Arial Narrow"/>
          <w:b w:val="0"/>
          <w:sz w:val="24"/>
        </w:rPr>
        <w:t>le</w:t>
      </w:r>
      <w:r w:rsidRPr="00D73FA3">
        <w:rPr>
          <w:rFonts w:ascii="Arial Narrow" w:hAnsi="Arial Narrow"/>
          <w:sz w:val="24"/>
        </w:rPr>
        <w:t xml:space="preserve"> C.R.C.K. </w:t>
      </w:r>
      <w:r w:rsidRPr="00D73FA3">
        <w:rPr>
          <w:rFonts w:ascii="Arial Narrow" w:hAnsi="Arial Narrow"/>
          <w:b w:val="0"/>
          <w:sz w:val="24"/>
        </w:rPr>
        <w:t>Languedoc Roussillon</w:t>
      </w:r>
      <w:r>
        <w:rPr>
          <w:rFonts w:ascii="Arial Narrow" w:hAnsi="Arial Narrow"/>
          <w:sz w:val="24"/>
        </w:rPr>
        <w:t xml:space="preserve"> </w:t>
      </w:r>
      <w:r w:rsidRPr="00D73FA3">
        <w:rPr>
          <w:rFonts w:ascii="Arial Narrow" w:hAnsi="Arial Narrow"/>
          <w:b w:val="0"/>
          <w:sz w:val="24"/>
        </w:rPr>
        <w:t>et la</w:t>
      </w:r>
      <w:r w:rsidRPr="00D73FA3">
        <w:rPr>
          <w:rFonts w:ascii="Arial Narrow" w:hAnsi="Arial Narrow"/>
          <w:sz w:val="24"/>
        </w:rPr>
        <w:t xml:space="preserve"> DRJSCS.</w:t>
      </w:r>
    </w:p>
    <w:sectPr w:rsidR="009C112B" w:rsidRPr="00133693" w:rsidSect="00B16400">
      <w:pgSz w:w="16838" w:h="11906" w:orient="landscape" w:code="9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2B" w:rsidRDefault="009C112B">
      <w:r>
        <w:separator/>
      </w:r>
    </w:p>
  </w:endnote>
  <w:endnote w:type="continuationSeparator" w:id="0">
    <w:p w:rsidR="009C112B" w:rsidRDefault="009C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lloonEFExtra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2B" w:rsidRDefault="009C112B">
      <w:r>
        <w:separator/>
      </w:r>
    </w:p>
  </w:footnote>
  <w:footnote w:type="continuationSeparator" w:id="0">
    <w:p w:rsidR="009C112B" w:rsidRDefault="009C1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114"/>
    <w:multiLevelType w:val="hybridMultilevel"/>
    <w:tmpl w:val="1F4C0A5C"/>
    <w:lvl w:ilvl="0" w:tplc="369A24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D7E5597"/>
    <w:multiLevelType w:val="hybridMultilevel"/>
    <w:tmpl w:val="62D86926"/>
    <w:lvl w:ilvl="0" w:tplc="2354996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14DBB"/>
    <w:multiLevelType w:val="hybridMultilevel"/>
    <w:tmpl w:val="0088A69E"/>
    <w:lvl w:ilvl="0" w:tplc="BB96E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480"/>
    <w:rsid w:val="00003584"/>
    <w:rsid w:val="00003CF2"/>
    <w:rsid w:val="00025AB0"/>
    <w:rsid w:val="0003046D"/>
    <w:rsid w:val="00054361"/>
    <w:rsid w:val="00056D61"/>
    <w:rsid w:val="000609EC"/>
    <w:rsid w:val="0007200E"/>
    <w:rsid w:val="000C0A0D"/>
    <w:rsid w:val="000C1D2F"/>
    <w:rsid w:val="000C5D5B"/>
    <w:rsid w:val="000C635A"/>
    <w:rsid w:val="000D372E"/>
    <w:rsid w:val="000F0659"/>
    <w:rsid w:val="000F225C"/>
    <w:rsid w:val="00101384"/>
    <w:rsid w:val="00101FCB"/>
    <w:rsid w:val="00107CAC"/>
    <w:rsid w:val="00111089"/>
    <w:rsid w:val="00116263"/>
    <w:rsid w:val="00125205"/>
    <w:rsid w:val="00132E8E"/>
    <w:rsid w:val="00133693"/>
    <w:rsid w:val="00134214"/>
    <w:rsid w:val="0014266D"/>
    <w:rsid w:val="00142B57"/>
    <w:rsid w:val="00147832"/>
    <w:rsid w:val="00154A1B"/>
    <w:rsid w:val="00164F21"/>
    <w:rsid w:val="00173F53"/>
    <w:rsid w:val="001829FE"/>
    <w:rsid w:val="001868F1"/>
    <w:rsid w:val="001A181E"/>
    <w:rsid w:val="001A4188"/>
    <w:rsid w:val="001A6B6D"/>
    <w:rsid w:val="001E1DBD"/>
    <w:rsid w:val="00204912"/>
    <w:rsid w:val="00211F16"/>
    <w:rsid w:val="00215B17"/>
    <w:rsid w:val="002176B4"/>
    <w:rsid w:val="00217754"/>
    <w:rsid w:val="00221833"/>
    <w:rsid w:val="0022405C"/>
    <w:rsid w:val="0023055A"/>
    <w:rsid w:val="002312D2"/>
    <w:rsid w:val="00232A96"/>
    <w:rsid w:val="00237E6D"/>
    <w:rsid w:val="002506A9"/>
    <w:rsid w:val="002511AB"/>
    <w:rsid w:val="00294AFE"/>
    <w:rsid w:val="0029628B"/>
    <w:rsid w:val="00297D6A"/>
    <w:rsid w:val="002A218F"/>
    <w:rsid w:val="002C4962"/>
    <w:rsid w:val="002C68C0"/>
    <w:rsid w:val="002D5E75"/>
    <w:rsid w:val="002D7A18"/>
    <w:rsid w:val="002E6D12"/>
    <w:rsid w:val="00341AEA"/>
    <w:rsid w:val="00347A93"/>
    <w:rsid w:val="00355467"/>
    <w:rsid w:val="00357497"/>
    <w:rsid w:val="00397930"/>
    <w:rsid w:val="003D1C75"/>
    <w:rsid w:val="00413A95"/>
    <w:rsid w:val="00435847"/>
    <w:rsid w:val="00442BB0"/>
    <w:rsid w:val="00455FEA"/>
    <w:rsid w:val="00470FC1"/>
    <w:rsid w:val="0048115D"/>
    <w:rsid w:val="00486075"/>
    <w:rsid w:val="00487CC1"/>
    <w:rsid w:val="004A5599"/>
    <w:rsid w:val="004B07F5"/>
    <w:rsid w:val="004C5F88"/>
    <w:rsid w:val="004C6DD3"/>
    <w:rsid w:val="004E0C8D"/>
    <w:rsid w:val="004E0D18"/>
    <w:rsid w:val="004E42C8"/>
    <w:rsid w:val="004E6B91"/>
    <w:rsid w:val="00500D04"/>
    <w:rsid w:val="005101A5"/>
    <w:rsid w:val="005265F5"/>
    <w:rsid w:val="00565685"/>
    <w:rsid w:val="00575276"/>
    <w:rsid w:val="00582F02"/>
    <w:rsid w:val="00583202"/>
    <w:rsid w:val="00587DB6"/>
    <w:rsid w:val="00592380"/>
    <w:rsid w:val="005A21CD"/>
    <w:rsid w:val="005A40B3"/>
    <w:rsid w:val="005C59A1"/>
    <w:rsid w:val="005C7B39"/>
    <w:rsid w:val="005F0142"/>
    <w:rsid w:val="005F02D2"/>
    <w:rsid w:val="005F74BD"/>
    <w:rsid w:val="00603B0D"/>
    <w:rsid w:val="006119DB"/>
    <w:rsid w:val="0061443A"/>
    <w:rsid w:val="006214A8"/>
    <w:rsid w:val="00625F6F"/>
    <w:rsid w:val="00627170"/>
    <w:rsid w:val="0063383B"/>
    <w:rsid w:val="00637C1E"/>
    <w:rsid w:val="00644B13"/>
    <w:rsid w:val="00647E0F"/>
    <w:rsid w:val="00667204"/>
    <w:rsid w:val="0067441B"/>
    <w:rsid w:val="00675621"/>
    <w:rsid w:val="00676786"/>
    <w:rsid w:val="006A19F3"/>
    <w:rsid w:val="006B756A"/>
    <w:rsid w:val="006C3A28"/>
    <w:rsid w:val="006C422D"/>
    <w:rsid w:val="006D394D"/>
    <w:rsid w:val="006E220A"/>
    <w:rsid w:val="00702559"/>
    <w:rsid w:val="00706A69"/>
    <w:rsid w:val="00712971"/>
    <w:rsid w:val="007178AA"/>
    <w:rsid w:val="007220BD"/>
    <w:rsid w:val="0072337E"/>
    <w:rsid w:val="0075054D"/>
    <w:rsid w:val="007522A2"/>
    <w:rsid w:val="00756A14"/>
    <w:rsid w:val="0077457E"/>
    <w:rsid w:val="00776955"/>
    <w:rsid w:val="0079322E"/>
    <w:rsid w:val="007A7080"/>
    <w:rsid w:val="007B0173"/>
    <w:rsid w:val="007B05AE"/>
    <w:rsid w:val="007B296D"/>
    <w:rsid w:val="007B5D3F"/>
    <w:rsid w:val="007D14F3"/>
    <w:rsid w:val="007E43EB"/>
    <w:rsid w:val="007F2946"/>
    <w:rsid w:val="007F46D5"/>
    <w:rsid w:val="00803F33"/>
    <w:rsid w:val="00810ED5"/>
    <w:rsid w:val="00816D34"/>
    <w:rsid w:val="00820FF1"/>
    <w:rsid w:val="00833A8A"/>
    <w:rsid w:val="0084203A"/>
    <w:rsid w:val="00863004"/>
    <w:rsid w:val="00864C3B"/>
    <w:rsid w:val="00871BB3"/>
    <w:rsid w:val="00897AC4"/>
    <w:rsid w:val="008C6953"/>
    <w:rsid w:val="008D58CD"/>
    <w:rsid w:val="008D5B2C"/>
    <w:rsid w:val="008F40BF"/>
    <w:rsid w:val="008F6646"/>
    <w:rsid w:val="00907BE3"/>
    <w:rsid w:val="0091003E"/>
    <w:rsid w:val="00930C3E"/>
    <w:rsid w:val="00931817"/>
    <w:rsid w:val="00932D61"/>
    <w:rsid w:val="009400EB"/>
    <w:rsid w:val="00943ED3"/>
    <w:rsid w:val="009467DF"/>
    <w:rsid w:val="00951F62"/>
    <w:rsid w:val="00955DD2"/>
    <w:rsid w:val="0095670E"/>
    <w:rsid w:val="0096772F"/>
    <w:rsid w:val="0097311D"/>
    <w:rsid w:val="00975DAA"/>
    <w:rsid w:val="009921F4"/>
    <w:rsid w:val="00993CB1"/>
    <w:rsid w:val="009955A9"/>
    <w:rsid w:val="009A01BC"/>
    <w:rsid w:val="009A3AAE"/>
    <w:rsid w:val="009A40DE"/>
    <w:rsid w:val="009C112B"/>
    <w:rsid w:val="009C3B97"/>
    <w:rsid w:val="009C4850"/>
    <w:rsid w:val="009E2306"/>
    <w:rsid w:val="00A100C5"/>
    <w:rsid w:val="00A1400F"/>
    <w:rsid w:val="00A26DE8"/>
    <w:rsid w:val="00A3243E"/>
    <w:rsid w:val="00A343CF"/>
    <w:rsid w:val="00A45D60"/>
    <w:rsid w:val="00A477D8"/>
    <w:rsid w:val="00A563F9"/>
    <w:rsid w:val="00A8448C"/>
    <w:rsid w:val="00A943B3"/>
    <w:rsid w:val="00AB614A"/>
    <w:rsid w:val="00AC29C5"/>
    <w:rsid w:val="00B13BFA"/>
    <w:rsid w:val="00B16400"/>
    <w:rsid w:val="00B26069"/>
    <w:rsid w:val="00B36753"/>
    <w:rsid w:val="00B42CAD"/>
    <w:rsid w:val="00B631C8"/>
    <w:rsid w:val="00B76B7F"/>
    <w:rsid w:val="00B7732D"/>
    <w:rsid w:val="00B843B8"/>
    <w:rsid w:val="00B918A7"/>
    <w:rsid w:val="00B929F0"/>
    <w:rsid w:val="00B94BD7"/>
    <w:rsid w:val="00BA0F33"/>
    <w:rsid w:val="00BA2E64"/>
    <w:rsid w:val="00BA3EE7"/>
    <w:rsid w:val="00BA6726"/>
    <w:rsid w:val="00BB1F81"/>
    <w:rsid w:val="00BC0112"/>
    <w:rsid w:val="00BD2218"/>
    <w:rsid w:val="00BE6AC1"/>
    <w:rsid w:val="00BF517D"/>
    <w:rsid w:val="00BF6AE2"/>
    <w:rsid w:val="00C15902"/>
    <w:rsid w:val="00C23115"/>
    <w:rsid w:val="00C5137C"/>
    <w:rsid w:val="00C54BA0"/>
    <w:rsid w:val="00C579FE"/>
    <w:rsid w:val="00C57D00"/>
    <w:rsid w:val="00C613D1"/>
    <w:rsid w:val="00C62BE7"/>
    <w:rsid w:val="00C62F67"/>
    <w:rsid w:val="00C72C7A"/>
    <w:rsid w:val="00C75699"/>
    <w:rsid w:val="00C764A7"/>
    <w:rsid w:val="00C7798F"/>
    <w:rsid w:val="00C92026"/>
    <w:rsid w:val="00C96FAD"/>
    <w:rsid w:val="00CC3423"/>
    <w:rsid w:val="00CC52DA"/>
    <w:rsid w:val="00CC744B"/>
    <w:rsid w:val="00CF513B"/>
    <w:rsid w:val="00D032DD"/>
    <w:rsid w:val="00D13F05"/>
    <w:rsid w:val="00D2088A"/>
    <w:rsid w:val="00D25C4E"/>
    <w:rsid w:val="00D36E34"/>
    <w:rsid w:val="00D42B28"/>
    <w:rsid w:val="00D73FA3"/>
    <w:rsid w:val="00D81DF1"/>
    <w:rsid w:val="00D917A7"/>
    <w:rsid w:val="00D971AC"/>
    <w:rsid w:val="00DB37FA"/>
    <w:rsid w:val="00DD18E3"/>
    <w:rsid w:val="00DF2D11"/>
    <w:rsid w:val="00DF321A"/>
    <w:rsid w:val="00DF591D"/>
    <w:rsid w:val="00DF695D"/>
    <w:rsid w:val="00E00480"/>
    <w:rsid w:val="00E07E91"/>
    <w:rsid w:val="00E1052C"/>
    <w:rsid w:val="00E122A0"/>
    <w:rsid w:val="00E1363F"/>
    <w:rsid w:val="00E142C9"/>
    <w:rsid w:val="00E24220"/>
    <w:rsid w:val="00E46EAB"/>
    <w:rsid w:val="00E5296B"/>
    <w:rsid w:val="00E61AD2"/>
    <w:rsid w:val="00E8069E"/>
    <w:rsid w:val="00E9001C"/>
    <w:rsid w:val="00E93C82"/>
    <w:rsid w:val="00EA5108"/>
    <w:rsid w:val="00EB6F72"/>
    <w:rsid w:val="00EF4B6F"/>
    <w:rsid w:val="00F035D8"/>
    <w:rsid w:val="00F075BD"/>
    <w:rsid w:val="00F24746"/>
    <w:rsid w:val="00F26C3F"/>
    <w:rsid w:val="00F32B14"/>
    <w:rsid w:val="00F5084C"/>
    <w:rsid w:val="00F564B1"/>
    <w:rsid w:val="00F60630"/>
    <w:rsid w:val="00F6481A"/>
    <w:rsid w:val="00F74E81"/>
    <w:rsid w:val="00F8237F"/>
    <w:rsid w:val="00FA0A7D"/>
    <w:rsid w:val="00FA17FB"/>
    <w:rsid w:val="00FC17EB"/>
    <w:rsid w:val="00FC2A93"/>
    <w:rsid w:val="00FC44B8"/>
    <w:rsid w:val="00FC63F8"/>
    <w:rsid w:val="00FE77A4"/>
    <w:rsid w:val="00FF2A53"/>
    <w:rsid w:val="00FF32CD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2D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12D2"/>
    <w:pPr>
      <w:keepNext/>
      <w:jc w:val="both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2D2"/>
    <w:pPr>
      <w:keepNext/>
      <w:jc w:val="both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3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3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3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312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113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312D2"/>
    <w:pPr>
      <w:jc w:val="center"/>
    </w:pPr>
    <w:rPr>
      <w:rFonts w:ascii="BalloonEFExtraBold" w:hAnsi="BalloonEFExtraBold"/>
      <w:b/>
      <w:bCs/>
      <w:spacing w:val="6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11391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312D2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F0659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312D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312D2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39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312D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31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3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3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7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7D00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3D1C75"/>
    <w:pPr>
      <w:spacing w:after="200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C5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2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5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rnardeau@ffck.org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ffck.org/slalom/" TargetMode="External"/><Relationship Id="rId12" Type="http://schemas.openxmlformats.org/officeDocument/2006/relationships/hyperlink" Target="https://www.facebook.com/CanoeKayakClubCessenon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info@kayak-club-cessenon.org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kayak-club-cessenon.or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info@kayak-club-cessenon.org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473</Words>
  <Characters>2607</Characters>
  <Application>Microsoft Office Outlook</Application>
  <DocSecurity>0</DocSecurity>
  <Lines>0</Lines>
  <Paragraphs>0</Paragraphs>
  <ScaleCrop>false</ScaleCrop>
  <Company>BASE DE REALS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SLALOM BERTRAND</dc:title>
  <dc:subject/>
  <dc:creator>BACHELOT Olivier</dc:creator>
  <cp:keywords/>
  <dc:description/>
  <cp:lastModifiedBy>utilisteur</cp:lastModifiedBy>
  <cp:revision>3</cp:revision>
  <cp:lastPrinted>2014-11-10T11:00:00Z</cp:lastPrinted>
  <dcterms:created xsi:type="dcterms:W3CDTF">2016-09-16T13:02:00Z</dcterms:created>
  <dcterms:modified xsi:type="dcterms:W3CDTF">2016-09-19T09:32:00Z</dcterms:modified>
</cp:coreProperties>
</file>